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ituloPrincipalCar"/>
        </w:rPr>
        <w:alias w:val="Titulo Principal"/>
        <w:tag w:val="Titulo"/>
        <w:id w:val="1961678644"/>
        <w:lock w:val="sdtLocked"/>
        <w:placeholder>
          <w:docPart w:val="9FC20D97E7D04BC8A52CB7194206C5D4"/>
        </w:placeholder>
        <w15:color w:val="000000"/>
        <w15:appearance w15:val="hidden"/>
      </w:sdtPr>
      <w:sdtEndPr>
        <w:rPr>
          <w:rStyle w:val="TituloPrincipalCar"/>
        </w:rPr>
      </w:sdtEndPr>
      <w:sdtContent>
        <w:p w14:paraId="6680CEC2" w14:textId="77777777" w:rsidR="00954AF1" w:rsidRPr="007C3A86" w:rsidRDefault="00091F30" w:rsidP="002B3971">
          <w:pPr>
            <w:pStyle w:val="TituloPrincipal"/>
            <w:rPr>
              <w:shd w:val="clear" w:color="auto" w:fill="FFFFFF"/>
              <w:lang w:val="es-MX"/>
            </w:rPr>
          </w:pPr>
          <w:r w:rsidRPr="007B2F10">
            <w:rPr>
              <w:b/>
              <w:lang w:val="es-MX"/>
            </w:rPr>
            <w:t>T</w:t>
          </w:r>
          <w:r w:rsidR="00701546" w:rsidRPr="007B2F10">
            <w:rPr>
              <w:b/>
              <w:lang w:val="es-MX"/>
            </w:rPr>
            <w:t>í</w:t>
          </w:r>
          <w:r w:rsidRPr="007B2F10">
            <w:rPr>
              <w:b/>
              <w:lang w:val="es-MX"/>
            </w:rPr>
            <w:t>t</w:t>
          </w:r>
          <w:r w:rsidR="00701546" w:rsidRPr="007B2F10">
            <w:rPr>
              <w:b/>
              <w:lang w:val="es-MX"/>
            </w:rPr>
            <w:t>ulo en español</w:t>
          </w:r>
        </w:p>
      </w:sdtContent>
    </w:sdt>
    <w:sdt>
      <w:sdtPr>
        <w:rPr>
          <w:rStyle w:val="subt"/>
        </w:rPr>
        <w:alias w:val="Subtitulo principal"/>
        <w:tag w:val="subtitulo"/>
        <w:id w:val="-1905056113"/>
        <w:placeholder>
          <w:docPart w:val="FBAA68D8A10143BF8A7B507C93EDB2A2"/>
        </w:placeholder>
      </w:sdtPr>
      <w:sdtEndPr>
        <w:rPr>
          <w:rStyle w:val="subt"/>
        </w:rPr>
      </w:sdtEndPr>
      <w:sdtContent>
        <w:p w14:paraId="7688C862" w14:textId="77777777" w:rsidR="0045521E" w:rsidRPr="007C3A86" w:rsidRDefault="00701546" w:rsidP="00717C60">
          <w:pPr>
            <w:pStyle w:val="Subtituloprincipal"/>
            <w:rPr>
              <w:rStyle w:val="subt"/>
              <w:lang w:val="es-MX"/>
            </w:rPr>
          </w:pPr>
          <w:proofErr w:type="spellStart"/>
          <w:r w:rsidRPr="007C3A86">
            <w:rPr>
              <w:rStyle w:val="subt"/>
              <w:lang w:val="es-MX"/>
            </w:rPr>
            <w:t>T</w:t>
          </w:r>
          <w:r w:rsidR="0045521E" w:rsidRPr="007C3A86">
            <w:rPr>
              <w:rStyle w:val="subt"/>
              <w:lang w:val="es-MX"/>
            </w:rPr>
            <w:t>itle</w:t>
          </w:r>
          <w:proofErr w:type="spellEnd"/>
          <w:r w:rsidR="0045521E" w:rsidRPr="007C3A86">
            <w:rPr>
              <w:rStyle w:val="subt"/>
              <w:lang w:val="es-MX"/>
            </w:rPr>
            <w:t xml:space="preserve"> in </w:t>
          </w:r>
          <w:r w:rsidRPr="007C3A86">
            <w:rPr>
              <w:rStyle w:val="subt"/>
              <w:lang w:val="es-MX"/>
            </w:rPr>
            <w:t>English</w:t>
          </w:r>
        </w:p>
      </w:sdtContent>
    </w:sdt>
    <w:sdt>
      <w:sdtPr>
        <w:rPr>
          <w:rStyle w:val="AutoresCar"/>
        </w:rPr>
        <w:alias w:val="Autores"/>
        <w:tag w:val="autores"/>
        <w:id w:val="1465928298"/>
        <w:lock w:val="sdtLocked"/>
        <w:placeholder>
          <w:docPart w:val="9FC20D97E7D04BC8A52CB7194206C5D4"/>
        </w:placeholder>
        <w15:color w:val="000000"/>
        <w15:appearance w15:val="hidden"/>
      </w:sdtPr>
      <w:sdtEndPr>
        <w:rPr>
          <w:rStyle w:val="AutoresCar"/>
          <w:i/>
          <w:iCs/>
          <w:sz w:val="20"/>
        </w:rPr>
      </w:sdtEndPr>
      <w:sdtContent>
        <w:p w14:paraId="787C449E" w14:textId="77777777" w:rsidR="00982977" w:rsidRPr="00701546" w:rsidRDefault="008A490F" w:rsidP="00701546">
          <w:pPr>
            <w:pStyle w:val="Autores"/>
            <w:rPr>
              <w:sz w:val="26"/>
              <w:szCs w:val="26"/>
              <w:vertAlign w:val="superscript"/>
            </w:rPr>
          </w:pPr>
          <w:r w:rsidRPr="00701546">
            <w:rPr>
              <w:sz w:val="26"/>
              <w:szCs w:val="26"/>
            </w:rPr>
            <w:t>Ángel D</w:t>
          </w:r>
          <w:r w:rsidR="00FF0B93" w:rsidRPr="00701546">
            <w:rPr>
              <w:sz w:val="26"/>
              <w:szCs w:val="26"/>
            </w:rPr>
            <w:t>.</w:t>
          </w:r>
          <w:r w:rsidRPr="00701546">
            <w:rPr>
              <w:sz w:val="26"/>
              <w:szCs w:val="26"/>
            </w:rPr>
            <w:t xml:space="preserve"> Amador-Pérez</w:t>
          </w:r>
          <w:r w:rsidR="00954AF1" w:rsidRPr="00701546">
            <w:rPr>
              <w:sz w:val="26"/>
              <w:szCs w:val="26"/>
            </w:rPr>
            <w:t xml:space="preserve"> </w:t>
          </w:r>
          <w:r w:rsidR="00954AF1" w:rsidRPr="00701546">
            <w:rPr>
              <w:sz w:val="26"/>
              <w:szCs w:val="26"/>
              <w:vertAlign w:val="superscript"/>
            </w:rPr>
            <w:t>a</w:t>
          </w:r>
          <w:r w:rsidR="00954AF1" w:rsidRPr="00701546">
            <w:rPr>
              <w:sz w:val="26"/>
              <w:szCs w:val="26"/>
            </w:rPr>
            <w:t xml:space="preserve">, </w:t>
          </w:r>
          <w:r w:rsidR="00FF0B93" w:rsidRPr="00701546">
            <w:rPr>
              <w:sz w:val="26"/>
              <w:szCs w:val="26"/>
            </w:rPr>
            <w:t>Luis F.</w:t>
          </w:r>
          <w:r w:rsidR="00954AF1" w:rsidRPr="00701546">
            <w:rPr>
              <w:sz w:val="26"/>
              <w:szCs w:val="26"/>
            </w:rPr>
            <w:t xml:space="preserve"> Baños</w:t>
          </w:r>
          <w:r w:rsidR="00FF0B93" w:rsidRPr="00701546">
            <w:rPr>
              <w:sz w:val="26"/>
              <w:szCs w:val="26"/>
            </w:rPr>
            <w:t>-</w:t>
          </w:r>
          <w:r w:rsidR="00954AF1" w:rsidRPr="00701546">
            <w:rPr>
              <w:sz w:val="26"/>
              <w:szCs w:val="26"/>
            </w:rPr>
            <w:t xml:space="preserve">Escamilla </w:t>
          </w:r>
          <w:r w:rsidR="00954AF1" w:rsidRPr="00701546">
            <w:rPr>
              <w:sz w:val="26"/>
              <w:szCs w:val="26"/>
              <w:vertAlign w:val="superscript"/>
            </w:rPr>
            <w:t>b</w:t>
          </w:r>
        </w:p>
        <w:p w14:paraId="52616CB0" w14:textId="5AC0357C" w:rsidR="006D791A" w:rsidRDefault="00D21DBC" w:rsidP="00D21DBC">
          <w:pPr>
            <w:pStyle w:val="Autores"/>
          </w:pPr>
          <w:r w:rsidRPr="006D791A">
            <w:rPr>
              <w:highlight w:val="green"/>
            </w:rPr>
            <w:t xml:space="preserve">NOTA IMPORTANT: De acuerdo con las políticas de la revista, el nombre y la adscripción de los autores deben omitirse en la primera versión enviada por los autores, y se deberán incorporar hasta su aceptación; Sin embargo, en el sistema en el que se somete el artículo, así como en la carta al editor, debe colocar el nombre y la </w:t>
          </w:r>
          <w:r w:rsidR="0081134F" w:rsidRPr="006D791A">
            <w:rPr>
              <w:highlight w:val="green"/>
            </w:rPr>
            <w:t>a</w:t>
          </w:r>
          <w:r w:rsidR="0081134F">
            <w:rPr>
              <w:highlight w:val="green"/>
            </w:rPr>
            <w:t>dscripción</w:t>
          </w:r>
          <w:r w:rsidR="0081134F" w:rsidRPr="006D791A">
            <w:rPr>
              <w:highlight w:val="green"/>
            </w:rPr>
            <w:t xml:space="preserve"> </w:t>
          </w:r>
          <w:r w:rsidRPr="006D791A">
            <w:rPr>
              <w:highlight w:val="green"/>
            </w:rPr>
            <w:t xml:space="preserve">de los autores. </w:t>
          </w:r>
        </w:p>
        <w:p w14:paraId="7E938F8C" w14:textId="77777777" w:rsidR="00D21DBC" w:rsidRPr="006D791A" w:rsidRDefault="00D21DBC" w:rsidP="00D21DBC">
          <w:pPr>
            <w:pStyle w:val="Autores"/>
          </w:pPr>
          <w:r w:rsidRPr="006D791A">
            <w:rPr>
              <w:highlight w:val="yellow"/>
            </w:rPr>
            <w:t>El número de autores no debe superar las 6 personas.</w:t>
          </w:r>
          <w:r w:rsidRPr="006D791A">
            <w:t xml:space="preserve"> </w:t>
          </w:r>
        </w:p>
        <w:p w14:paraId="7DF6F879" w14:textId="77777777" w:rsidR="001264DA" w:rsidRPr="007C3A86" w:rsidRDefault="006E4970" w:rsidP="00D21DBC">
          <w:pPr>
            <w:pStyle w:val="Autores"/>
            <w:jc w:val="left"/>
            <w:rPr>
              <w:vertAlign w:val="superscript"/>
              <w:lang w:val="en-US"/>
            </w:rPr>
          </w:pPr>
        </w:p>
      </w:sdtContent>
    </w:sdt>
    <w:sdt>
      <w:sdtPr>
        <w:rPr>
          <w:sz w:val="19"/>
          <w:szCs w:val="19"/>
          <w:lang w:val="en-US"/>
        </w:rPr>
        <w:id w:val="1906260065"/>
        <w:lock w:val="sdtContentLocked"/>
        <w:placeholder>
          <w:docPart w:val="9FC20D97E7D04BC8A52CB7194206C5D4"/>
        </w:placeholder>
        <w15:color w:val="000000"/>
      </w:sdtPr>
      <w:sdtEndPr/>
      <w:sdtContent>
        <w:p w14:paraId="06A73BA9" w14:textId="77777777" w:rsidR="004133CA" w:rsidRPr="0081134F" w:rsidRDefault="0078580E">
          <w:pPr>
            <w:pStyle w:val="icsmabstracttitle"/>
            <w:pBdr>
              <w:top w:val="single" w:sz="4" w:space="1" w:color="auto"/>
            </w:pBdr>
            <w:outlineLvl w:val="0"/>
            <w:rPr>
              <w:sz w:val="19"/>
              <w:szCs w:val="19"/>
              <w:lang w:val="es-MX"/>
            </w:rPr>
          </w:pPr>
          <w:r w:rsidRPr="002B3971">
            <w:rPr>
              <w:sz w:val="19"/>
              <w:szCs w:val="19"/>
              <w:lang w:val="en-US"/>
            </w:rPr>
            <w:t>Abstract:</w:t>
          </w:r>
        </w:p>
      </w:sdtContent>
    </w:sdt>
    <w:sdt>
      <w:sdtPr>
        <w:rPr>
          <w:rStyle w:val="Resumen-AbstractCar"/>
        </w:rPr>
        <w:alias w:val="Abstract"/>
        <w:tag w:val="abstract"/>
        <w:id w:val="-3444342"/>
        <w:lock w:val="sdtLocked"/>
        <w:placeholder>
          <w:docPart w:val="9FC20D97E7D04BC8A52CB7194206C5D4"/>
        </w:placeholder>
        <w15:color w:val="000000"/>
        <w15:appearance w15:val="hidden"/>
      </w:sdtPr>
      <w:sdtEndPr>
        <w:rPr>
          <w:rStyle w:val="Resumen-AbstractCar"/>
        </w:rPr>
      </w:sdtEndPr>
      <w:sdtContent>
        <w:p w14:paraId="58A8860E" w14:textId="04C3E462" w:rsidR="008A490F" w:rsidRPr="008A490F" w:rsidRDefault="001C1F2D" w:rsidP="00292DB8">
          <w:pPr>
            <w:pStyle w:val="Resumen-Abstract"/>
            <w:rPr>
              <w:shd w:val="clear" w:color="auto" w:fill="FFFFFF"/>
            </w:rPr>
          </w:pPr>
          <w:r w:rsidRPr="001C1F2D">
            <w:t xml:space="preserve">Escribir </w:t>
          </w:r>
          <w:r>
            <w:t xml:space="preserve">el </w:t>
          </w:r>
          <w:r w:rsidRPr="0081134F">
            <w:rPr>
              <w:i/>
              <w:iCs/>
            </w:rPr>
            <w:t>abstract</w:t>
          </w:r>
          <w:r>
            <w:t xml:space="preserve"> en inglés, en la misma</w:t>
          </w:r>
          <w:r w:rsidR="00E15D13">
            <w:rPr>
              <w:color w:val="5B9BD5" w:themeColor="accent1"/>
            </w:rPr>
            <w:t xml:space="preserve"> </w:t>
          </w:r>
          <w:r w:rsidR="00EC7558">
            <w:t>fuente</w:t>
          </w:r>
          <w:r w:rsidR="00EC7558" w:rsidRPr="000959DD">
            <w:t xml:space="preserve"> </w:t>
          </w:r>
          <w:r w:rsidR="00E15D13" w:rsidRPr="000959DD">
            <w:t>que indica la plantilla</w:t>
          </w:r>
          <w:r w:rsidR="00E15D13">
            <w:rPr>
              <w:color w:val="5B9BD5" w:themeColor="accent1"/>
            </w:rPr>
            <w:t>,</w:t>
          </w:r>
          <w:r>
            <w:t xml:space="preserve"> </w:t>
          </w:r>
          <w:r w:rsidRPr="001C1F2D">
            <w:t>en mayúsculas y minúsculas,</w:t>
          </w:r>
          <w:r>
            <w:t>12 puntos</w:t>
          </w:r>
          <w:r w:rsidR="000058BA">
            <w:t xml:space="preserve"> de tamaño</w:t>
          </w:r>
          <w:r>
            <w:t>, con una extensión</w:t>
          </w:r>
          <w:r w:rsidR="000058BA">
            <w:t xml:space="preserve"> de</w:t>
          </w:r>
          <w:r>
            <w:t xml:space="preserve"> 15</w:t>
          </w:r>
          <w:r w:rsidRPr="001C1F2D">
            <w:t xml:space="preserve">0 palabras </w:t>
          </w:r>
          <w:r w:rsidR="000058BA">
            <w:t xml:space="preserve">como </w:t>
          </w:r>
          <w:r w:rsidRPr="001C1F2D">
            <w:t>máximo, interlineado sencillo y texto justificad</w:t>
          </w:r>
          <w:r>
            <w:t xml:space="preserve">o. Márgenes: superior </w:t>
          </w:r>
          <w:r w:rsidR="000058BA">
            <w:t xml:space="preserve">e inferior </w:t>
          </w:r>
          <w:r>
            <w:t>de 2.5 cm</w:t>
          </w:r>
          <w:r w:rsidRPr="001C1F2D">
            <w:t xml:space="preserve">, izquierdo y derecho de </w:t>
          </w:r>
          <w:r>
            <w:t>1.5</w:t>
          </w:r>
          <w:r w:rsidRPr="001C1F2D">
            <w:t xml:space="preserve"> cm. </w:t>
          </w:r>
        </w:p>
      </w:sdtContent>
    </w:sdt>
    <w:sdt>
      <w:sdtPr>
        <w:rPr>
          <w:b/>
          <w:i/>
          <w:sz w:val="19"/>
          <w:szCs w:val="19"/>
        </w:rPr>
        <w:id w:val="573627470"/>
        <w:lock w:val="sdtContentLocked"/>
        <w:placeholder>
          <w:docPart w:val="9FC20D97E7D04BC8A52CB7194206C5D4"/>
        </w:placeholder>
        <w15:color w:val="000000"/>
        <w15:appearance w15:val="hidden"/>
      </w:sdtPr>
      <w:sdtEndPr/>
      <w:sdtContent>
        <w:p w14:paraId="542BA1C0" w14:textId="77777777" w:rsidR="0078580E" w:rsidRPr="0081134F" w:rsidRDefault="0078580E" w:rsidP="008A490F">
          <w:pPr>
            <w:rPr>
              <w:b/>
              <w:i/>
              <w:sz w:val="19"/>
              <w:szCs w:val="19"/>
              <w:lang w:val="es-MX"/>
            </w:rPr>
          </w:pPr>
          <w:r w:rsidRPr="008A490F">
            <w:rPr>
              <w:b/>
              <w:i/>
              <w:sz w:val="19"/>
              <w:szCs w:val="19"/>
            </w:rPr>
            <w:t>Keywords</w:t>
          </w:r>
          <w:r w:rsidR="00626B66" w:rsidRPr="008A490F">
            <w:rPr>
              <w:b/>
              <w:i/>
              <w:sz w:val="19"/>
              <w:szCs w:val="19"/>
            </w:rPr>
            <w:t>:</w:t>
          </w:r>
          <w:r w:rsidR="003E7B4F" w:rsidRPr="008A490F">
            <w:rPr>
              <w:b/>
              <w:i/>
              <w:sz w:val="19"/>
              <w:szCs w:val="19"/>
            </w:rPr>
            <w:t xml:space="preserve"> </w:t>
          </w:r>
        </w:p>
      </w:sdtContent>
    </w:sdt>
    <w:sdt>
      <w:sdtPr>
        <w:rPr>
          <w:rStyle w:val="Palabrasclave-KeywordsCar"/>
        </w:rPr>
        <w:alias w:val="Keywords"/>
        <w:tag w:val="keywords"/>
        <w:id w:val="-1584293775"/>
        <w:lock w:val="sdtLocked"/>
        <w:placeholder>
          <w:docPart w:val="9FC20D97E7D04BC8A52CB7194206C5D4"/>
        </w:placeholder>
        <w15:color w:val="000000"/>
        <w15:appearance w15:val="hidden"/>
      </w:sdtPr>
      <w:sdtEndPr>
        <w:rPr>
          <w:rStyle w:val="Palabrasclave-KeywordsCar"/>
          <w:rFonts w:eastAsia="Calibri"/>
          <w:i/>
        </w:rPr>
      </w:sdtEndPr>
      <w:sdtContent>
        <w:p w14:paraId="28E91459" w14:textId="77777777" w:rsidR="00861EED" w:rsidRPr="001C1F2D" w:rsidRDefault="001C1F2D" w:rsidP="003452BD">
          <w:pPr>
            <w:pStyle w:val="Palabrasclave-Keywords"/>
            <w:spacing w:line="360" w:lineRule="auto"/>
            <w:jc w:val="left"/>
            <w:rPr>
              <w:rFonts w:eastAsia="Calibri"/>
              <w:i w:val="0"/>
              <w:sz w:val="19"/>
              <w:szCs w:val="19"/>
              <w:lang w:val="es-MX"/>
            </w:rPr>
          </w:pPr>
          <w:r w:rsidRPr="001C1F2D">
            <w:rPr>
              <w:rStyle w:val="Palabrasclave-KeywordsCar"/>
              <w:i/>
              <w:lang w:val="es-MX"/>
            </w:rPr>
            <w:t>Anexar 5 palabras clave</w:t>
          </w:r>
        </w:p>
      </w:sdtContent>
    </w:sdt>
    <w:sdt>
      <w:sdtPr>
        <w:rPr>
          <w:sz w:val="19"/>
          <w:szCs w:val="19"/>
          <w:lang w:val="en"/>
        </w:rPr>
        <w:id w:val="674698404"/>
        <w:lock w:val="sdtContentLocked"/>
        <w:placeholder>
          <w:docPart w:val="9FC20D97E7D04BC8A52CB7194206C5D4"/>
        </w:placeholder>
        <w15:color w:val="000000"/>
        <w15:appearance w15:val="hidden"/>
      </w:sdtPr>
      <w:sdtEndPr/>
      <w:sdtContent>
        <w:p w14:paraId="10BE6CC2" w14:textId="77777777" w:rsidR="001264DA" w:rsidRPr="0081134F" w:rsidRDefault="0078580E" w:rsidP="001264DA">
          <w:pPr>
            <w:pStyle w:val="icsmabstracttitle"/>
            <w:pBdr>
              <w:top w:val="single" w:sz="4" w:space="1" w:color="auto"/>
            </w:pBdr>
            <w:outlineLvl w:val="0"/>
            <w:rPr>
              <w:sz w:val="19"/>
              <w:szCs w:val="19"/>
              <w:lang w:val="es-MX"/>
            </w:rPr>
          </w:pPr>
          <w:r w:rsidRPr="00C81029">
            <w:rPr>
              <w:sz w:val="19"/>
              <w:szCs w:val="19"/>
              <w:lang w:val="en"/>
            </w:rPr>
            <w:t>Resumen:</w:t>
          </w:r>
        </w:p>
      </w:sdtContent>
    </w:sdt>
    <w:sdt>
      <w:sdtPr>
        <w:rPr>
          <w:rStyle w:val="Resumen-AbstractCar"/>
        </w:rPr>
        <w:alias w:val="Resumen"/>
        <w:tag w:val="resumen"/>
        <w:id w:val="703607739"/>
        <w:lock w:val="sdtLocked"/>
        <w:placeholder>
          <w:docPart w:val="9FC20D97E7D04BC8A52CB7194206C5D4"/>
        </w:placeholder>
        <w15:appearance w15:val="hidden"/>
      </w:sdtPr>
      <w:sdtEndPr>
        <w:rPr>
          <w:rStyle w:val="Resumen-AbstractCar"/>
        </w:rPr>
      </w:sdtEndPr>
      <w:sdtContent>
        <w:p w14:paraId="745EFA75" w14:textId="404A86AD" w:rsidR="00C81029" w:rsidRPr="00C81029" w:rsidRDefault="001C1F2D" w:rsidP="00C81029">
          <w:pPr>
            <w:pStyle w:val="Resumen-Abstract"/>
            <w:rPr>
              <w:shd w:val="clear" w:color="auto" w:fill="FFFFFF"/>
            </w:rPr>
          </w:pPr>
          <w:r w:rsidRPr="001C1F2D">
            <w:t xml:space="preserve">Escribir el </w:t>
          </w:r>
          <w:r>
            <w:t>resumen</w:t>
          </w:r>
          <w:r w:rsidRPr="001C1F2D">
            <w:t xml:space="preserve"> en español, en la misma </w:t>
          </w:r>
          <w:r w:rsidR="00EC7558" w:rsidRPr="001C1F2D">
            <w:t>fuente</w:t>
          </w:r>
          <w:r w:rsidR="00EC7558" w:rsidRPr="000959DD">
            <w:t xml:space="preserve"> </w:t>
          </w:r>
          <w:r w:rsidR="00E15D13" w:rsidRPr="000959DD">
            <w:t xml:space="preserve">que indica la plantilla </w:t>
          </w:r>
          <w:r w:rsidRPr="001C1F2D">
            <w:t>en mayúscul</w:t>
          </w:r>
          <w:r>
            <w:t xml:space="preserve">as y minúsculas, en 12 puntos, </w:t>
          </w:r>
          <w:r w:rsidRPr="001C1F2D">
            <w:t xml:space="preserve">con una extensión 150 palabras máximo, interlineado sencillo y texto justificado. Márgenes: superior de 2.5 cm e inferior, izquierdo y derecho de 1.5 cm. </w:t>
          </w:r>
        </w:p>
      </w:sdtContent>
    </w:sdt>
    <w:sdt>
      <w:sdtPr>
        <w:rPr>
          <w:b/>
          <w:i/>
          <w:sz w:val="19"/>
          <w:szCs w:val="19"/>
          <w:lang w:val="es-MX"/>
        </w:rPr>
        <w:id w:val="-784040551"/>
        <w:lock w:val="sdtContentLocked"/>
        <w:placeholder>
          <w:docPart w:val="9FC20D97E7D04BC8A52CB7194206C5D4"/>
        </w:placeholder>
        <w15:color w:val="000000"/>
        <w15:appearance w15:val="hidden"/>
      </w:sdtPr>
      <w:sdtEndPr>
        <w:rPr>
          <w:b w:val="0"/>
        </w:rPr>
      </w:sdtEndPr>
      <w:sdtContent>
        <w:p w14:paraId="7ABB4C3E" w14:textId="77777777" w:rsidR="0078580E" w:rsidRDefault="0078580E" w:rsidP="003452BD">
          <w:pPr>
            <w:pStyle w:val="icsmkeywords"/>
            <w:jc w:val="left"/>
            <w:rPr>
              <w:i/>
              <w:sz w:val="19"/>
              <w:szCs w:val="19"/>
              <w:lang w:val="es-MX"/>
            </w:rPr>
          </w:pPr>
          <w:r w:rsidRPr="0078580E">
            <w:rPr>
              <w:b/>
              <w:i/>
              <w:sz w:val="19"/>
              <w:szCs w:val="19"/>
              <w:lang w:val="es-MX"/>
            </w:rPr>
            <w:t>Palabras Clave</w:t>
          </w:r>
          <w:r w:rsidR="001264DA" w:rsidRPr="0078580E">
            <w:rPr>
              <w:i/>
              <w:sz w:val="19"/>
              <w:szCs w:val="19"/>
              <w:lang w:val="es-MX"/>
            </w:rPr>
            <w:t xml:space="preserve">: </w:t>
          </w:r>
        </w:p>
      </w:sdtContent>
    </w:sdt>
    <w:sdt>
      <w:sdtPr>
        <w:rPr>
          <w:rStyle w:val="Palabrasclave-KeywordsCar"/>
        </w:rPr>
        <w:alias w:val="palabras clave"/>
        <w:tag w:val="palabras clave"/>
        <w:id w:val="1971698391"/>
        <w:lock w:val="sdtLocked"/>
        <w:placeholder>
          <w:docPart w:val="9FC20D97E7D04BC8A52CB7194206C5D4"/>
        </w:placeholder>
        <w15:color w:val="000000"/>
        <w15:appearance w15:val="hidden"/>
      </w:sdtPr>
      <w:sdtEndPr>
        <w:rPr>
          <w:rStyle w:val="Palabrasclave-KeywordsCar"/>
        </w:rPr>
      </w:sdtEndPr>
      <w:sdtContent>
        <w:p w14:paraId="7E68DC88" w14:textId="77777777" w:rsidR="008A490F" w:rsidRPr="007C3A86" w:rsidRDefault="001C1F2D" w:rsidP="003452BD">
          <w:pPr>
            <w:pStyle w:val="Palabrasclave-Keywords"/>
            <w:rPr>
              <w:lang w:val="es-MX"/>
            </w:rPr>
          </w:pPr>
          <w:r w:rsidRPr="001C1F2D">
            <w:rPr>
              <w:rStyle w:val="Palabrasclave-KeywordsCar"/>
              <w:i/>
              <w:lang w:val="es-MX"/>
            </w:rPr>
            <w:t>Anexar 5 palabras clave</w:t>
          </w:r>
        </w:p>
      </w:sdtContent>
    </w:sdt>
    <w:p w14:paraId="17E150E8" w14:textId="77777777" w:rsidR="004133CA" w:rsidRPr="007C3A86" w:rsidRDefault="004133CA" w:rsidP="003452BD">
      <w:pPr>
        <w:pBdr>
          <w:bottom w:val="single" w:sz="4" w:space="1" w:color="auto"/>
        </w:pBdr>
        <w:spacing w:after="200"/>
        <w:jc w:val="both"/>
        <w:rPr>
          <w:lang w:val="es-MX"/>
        </w:rPr>
      </w:pPr>
    </w:p>
    <w:sdt>
      <w:sdtPr>
        <w:rPr>
          <w:rStyle w:val="ContenidoCar"/>
        </w:rPr>
        <w:alias w:val="Contenido"/>
        <w:tag w:val="contenido"/>
        <w:id w:val="-1721738898"/>
        <w:lock w:val="sdtLocked"/>
        <w:placeholder>
          <w:docPart w:val="9FC20D97E7D04BC8A52CB7194206C5D4"/>
        </w:placeholder>
        <w15:color w:val="000000"/>
        <w15:appearance w15:val="hidden"/>
      </w:sdtPr>
      <w:sdtEndPr>
        <w:rPr>
          <w:rStyle w:val="ContenidoCar"/>
        </w:rPr>
      </w:sdtEndPr>
      <w:sdtContent>
        <w:p w14:paraId="39E9A5BB" w14:textId="77777777" w:rsidR="004133CA" w:rsidRPr="005332D0" w:rsidRDefault="004133CA" w:rsidP="00717C60">
          <w:pPr>
            <w:pStyle w:val="Contenido"/>
            <w:rPr>
              <w:rStyle w:val="ContenidoCar"/>
            </w:rPr>
            <w:sectPr w:rsidR="004133CA" w:rsidRPr="005332D0" w:rsidSect="007B6518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footnotePr>
                <w:numRestart w:val="eachPage"/>
              </w:footnotePr>
              <w:pgSz w:w="11906" w:h="16838" w:code="9"/>
              <w:pgMar w:top="1446" w:right="913" w:bottom="1627" w:left="913" w:header="720" w:footer="720" w:gutter="0"/>
              <w:pgNumType w:start="1"/>
              <w:cols w:space="480"/>
              <w:titlePg/>
              <w:docGrid w:linePitch="272"/>
            </w:sectPr>
          </w:pPr>
        </w:p>
        <w:p w14:paraId="5387BB6B" w14:textId="77777777" w:rsidR="00782DBC" w:rsidRPr="001C1F2D" w:rsidRDefault="001C1F2D" w:rsidP="00717C60">
          <w:pPr>
            <w:pStyle w:val="Ttuloscontenido"/>
            <w:rPr>
              <w:rStyle w:val="ContenidoCar"/>
              <w:rFonts w:cs="Times New Roman"/>
              <w:spacing w:val="0"/>
              <w:sz w:val="20"/>
              <w:szCs w:val="20"/>
              <w:lang w:val="es-MX"/>
            </w:rPr>
          </w:pPr>
          <w:r w:rsidRPr="003867DF">
            <w:rPr>
              <w:lang w:val="es-MX"/>
            </w:rPr>
            <w:t xml:space="preserve">1. </w:t>
          </w:r>
          <w:r w:rsidR="0045521E" w:rsidRPr="003867DF">
            <w:rPr>
              <w:lang w:val="es-MX"/>
            </w:rPr>
            <w:t>I</w:t>
          </w:r>
          <w:r w:rsidRPr="003867DF">
            <w:rPr>
              <w:lang w:val="es-MX"/>
            </w:rPr>
            <w:t>ntroducción</w:t>
          </w:r>
        </w:p>
        <w:p w14:paraId="192DD276" w14:textId="69FDCEFC" w:rsidR="001C1F2D" w:rsidRDefault="001C1F2D" w:rsidP="00717C60">
          <w:pPr>
            <w:pStyle w:val="Texto"/>
            <w:rPr>
              <w:rStyle w:val="ContenidoCar"/>
              <w:lang w:val="es-MX"/>
            </w:rPr>
          </w:pPr>
          <w:r w:rsidRPr="001C1F2D">
            <w:rPr>
              <w:rStyle w:val="ContenidoCar"/>
              <w:lang w:val="es-MX"/>
            </w:rPr>
            <w:t xml:space="preserve">Escribir el </w:t>
          </w:r>
          <w:r>
            <w:rPr>
              <w:rStyle w:val="ContenidoCar"/>
              <w:lang w:val="es-MX"/>
            </w:rPr>
            <w:t>texto del manuscrito</w:t>
          </w:r>
          <w:r w:rsidRPr="001C1F2D">
            <w:rPr>
              <w:rStyle w:val="ContenidoCar"/>
              <w:lang w:val="es-MX"/>
            </w:rPr>
            <w:t xml:space="preserve"> en español, en la misma fuente</w:t>
          </w:r>
          <w:r>
            <w:rPr>
              <w:rStyle w:val="ContenidoCar"/>
              <w:lang w:val="es-MX"/>
            </w:rPr>
            <w:t xml:space="preserve"> que indica la plantilla,</w:t>
          </w:r>
          <w:r w:rsidRPr="001C1F2D">
            <w:rPr>
              <w:rStyle w:val="ContenidoCar"/>
              <w:lang w:val="es-MX"/>
            </w:rPr>
            <w:t xml:space="preserve"> en mayúscul</w:t>
          </w:r>
          <w:r>
            <w:rPr>
              <w:rStyle w:val="ContenidoCar"/>
              <w:lang w:val="es-MX"/>
            </w:rPr>
            <w:t>as y minúsculas, 12 puntos</w:t>
          </w:r>
          <w:r w:rsidR="000058BA">
            <w:rPr>
              <w:rStyle w:val="ContenidoCar"/>
              <w:lang w:val="es-MX"/>
            </w:rPr>
            <w:t xml:space="preserve"> de tamaño</w:t>
          </w:r>
          <w:r>
            <w:rPr>
              <w:rStyle w:val="ContenidoCar"/>
              <w:lang w:val="es-MX"/>
            </w:rPr>
            <w:t xml:space="preserve">, </w:t>
          </w:r>
          <w:r w:rsidRPr="001C1F2D">
            <w:rPr>
              <w:rStyle w:val="ContenidoCar"/>
              <w:lang w:val="es-MX"/>
            </w:rPr>
            <w:t xml:space="preserve">con una extensión </w:t>
          </w:r>
          <w:r>
            <w:rPr>
              <w:rStyle w:val="ContenidoCar"/>
              <w:lang w:val="es-MX"/>
            </w:rPr>
            <w:t xml:space="preserve">máxima de </w:t>
          </w:r>
          <w:r w:rsidR="003867DF">
            <w:rPr>
              <w:rStyle w:val="ContenidoCar"/>
              <w:lang w:val="es-MX"/>
            </w:rPr>
            <w:t>6</w:t>
          </w:r>
          <w:r>
            <w:rPr>
              <w:rStyle w:val="ContenidoCar"/>
              <w:lang w:val="es-MX"/>
            </w:rPr>
            <w:t>000</w:t>
          </w:r>
          <w:r w:rsidRPr="001C1F2D">
            <w:rPr>
              <w:rStyle w:val="ContenidoCar"/>
              <w:lang w:val="es-MX"/>
            </w:rPr>
            <w:t xml:space="preserve"> palabras, interlineado sencillo y texto justificado. </w:t>
          </w:r>
          <w:r>
            <w:rPr>
              <w:rStyle w:val="ContenidoCar"/>
              <w:lang w:val="es-MX"/>
            </w:rPr>
            <w:t>Se debe respetar el formato establecido en la plantilla de la revista</w:t>
          </w:r>
          <w:r w:rsidR="003867DF">
            <w:rPr>
              <w:rStyle w:val="ContenidoCar"/>
              <w:lang w:val="es-MX"/>
            </w:rPr>
            <w:t xml:space="preserve"> (dos columnas)</w:t>
          </w:r>
          <w:r>
            <w:rPr>
              <w:rStyle w:val="ContenidoCar"/>
              <w:lang w:val="es-MX"/>
            </w:rPr>
            <w:t>, en cuanto a títulos, subtítulos, pies de figuras y tablas.</w:t>
          </w:r>
          <w:r w:rsidR="006D791A">
            <w:rPr>
              <w:rStyle w:val="ContenidoCar"/>
              <w:lang w:val="es-MX"/>
            </w:rPr>
            <w:t xml:space="preserve"> El pie de página del manuscrito será completado por el cuerpo editorial en el momento en que pase al proceso de edición (trabajos aceptados).</w:t>
          </w:r>
        </w:p>
        <w:p w14:paraId="0DEFC380" w14:textId="48FA97F3" w:rsidR="001C1F2D" w:rsidRDefault="001C1F2D" w:rsidP="00717C60">
          <w:pPr>
            <w:pStyle w:val="Texto"/>
            <w:rPr>
              <w:rStyle w:val="ContenidoCar"/>
              <w:lang w:val="es-MX"/>
            </w:rPr>
          </w:pPr>
          <w:r>
            <w:rPr>
              <w:rStyle w:val="ContenidoCar"/>
              <w:lang w:val="es-MX"/>
            </w:rPr>
            <w:t xml:space="preserve">El manuscrito deberá contener los siguientes apartados: </w:t>
          </w:r>
          <w:r w:rsidR="007B2F10">
            <w:rPr>
              <w:rStyle w:val="ContenidoCar"/>
              <w:lang w:val="es-MX"/>
            </w:rPr>
            <w:t>1</w:t>
          </w:r>
          <w:r>
            <w:rPr>
              <w:rStyle w:val="ContenidoCar"/>
              <w:lang w:val="es-MX"/>
            </w:rPr>
            <w:t xml:space="preserve">. Introducción, 2. </w:t>
          </w:r>
          <w:r w:rsidR="00292DB8">
            <w:rPr>
              <w:rStyle w:val="ContenidoCar"/>
              <w:lang w:val="es-MX"/>
            </w:rPr>
            <w:t>Desarrollo</w:t>
          </w:r>
          <w:r>
            <w:rPr>
              <w:rStyle w:val="ContenidoCar"/>
              <w:lang w:val="es-MX"/>
            </w:rPr>
            <w:t xml:space="preserve"> experimental, 3. Resultados y </w:t>
          </w:r>
          <w:r w:rsidR="000058BA">
            <w:rPr>
              <w:rStyle w:val="ContenidoCar"/>
              <w:lang w:val="es-MX"/>
            </w:rPr>
            <w:t>D</w:t>
          </w:r>
          <w:r>
            <w:rPr>
              <w:rStyle w:val="ContenidoCar"/>
              <w:lang w:val="es-MX"/>
            </w:rPr>
            <w:t>iscusión, 4. Conclusiones y Referencias, siguiendo el formato establecido.</w:t>
          </w:r>
          <w:r w:rsidR="00717C60">
            <w:rPr>
              <w:rStyle w:val="ContenidoCar"/>
              <w:lang w:val="es-MX"/>
            </w:rPr>
            <w:t xml:space="preserve"> Se pueden incluir agradecimiento, antes de las referencias, si los autores lo consideran pertinente. </w:t>
          </w:r>
          <w:r w:rsidR="003867DF">
            <w:rPr>
              <w:rStyle w:val="ContenidoCar"/>
              <w:lang w:val="es-MX"/>
            </w:rPr>
            <w:t xml:space="preserve">Se pueden </w:t>
          </w:r>
          <w:r w:rsidR="003867DF">
            <w:rPr>
              <w:rStyle w:val="ContenidoCar"/>
              <w:lang w:val="es-MX"/>
            </w:rPr>
            <w:t>incluir sub-apartados en casos en que sea necesario para facilitar la comprensión del manuscrito.</w:t>
          </w:r>
        </w:p>
        <w:p w14:paraId="422BB5AE" w14:textId="50A42F86" w:rsidR="00292DB8" w:rsidRDefault="00292DB8" w:rsidP="00717C60">
          <w:pPr>
            <w:pStyle w:val="Texto"/>
            <w:rPr>
              <w:rStyle w:val="ContenidoCar"/>
              <w:lang w:val="es-MX"/>
            </w:rPr>
          </w:pPr>
          <w:r w:rsidRPr="00292DB8">
            <w:rPr>
              <w:rStyle w:val="ContenidoCar"/>
              <w:lang w:val="es-MX"/>
            </w:rPr>
            <w:t xml:space="preserve">Las figuras y tablas </w:t>
          </w:r>
          <w:r>
            <w:rPr>
              <w:rStyle w:val="ContenidoCar"/>
              <w:lang w:val="es-MX"/>
            </w:rPr>
            <w:t xml:space="preserve">estarán </w:t>
          </w:r>
          <w:r w:rsidRPr="00292DB8">
            <w:rPr>
              <w:rStyle w:val="ContenidoCar"/>
              <w:lang w:val="es-MX"/>
            </w:rPr>
            <w:t xml:space="preserve">centradas e intercaladas en el texto. </w:t>
          </w:r>
          <w:r>
            <w:rPr>
              <w:rStyle w:val="ContenidoCar"/>
              <w:lang w:val="es-MX"/>
            </w:rPr>
            <w:t xml:space="preserve">Las figuras se describen mediante un pie de figura empleando números arábigos, y las tablas se presentan con un encabezado de tabla, empleando números romanos. </w:t>
          </w:r>
          <w:r w:rsidRPr="00292DB8">
            <w:rPr>
              <w:rStyle w:val="ContenidoCar"/>
              <w:lang w:val="es-MX"/>
            </w:rPr>
            <w:t xml:space="preserve">Las fórmulas </w:t>
          </w:r>
          <w:r>
            <w:rPr>
              <w:rStyle w:val="ContenidoCar"/>
              <w:lang w:val="es-MX"/>
            </w:rPr>
            <w:t xml:space="preserve">y ecuaciones </w:t>
          </w:r>
          <w:r w:rsidRPr="00292DB8">
            <w:rPr>
              <w:rStyle w:val="ContenidoCar"/>
              <w:lang w:val="es-MX"/>
            </w:rPr>
            <w:t>deben estar centradas y numeradas</w:t>
          </w:r>
          <w:r>
            <w:rPr>
              <w:rStyle w:val="ContenidoCar"/>
              <w:lang w:val="es-MX"/>
            </w:rPr>
            <w:t xml:space="preserve"> entre paréntesis (</w:t>
          </w:r>
          <w:proofErr w:type="spellStart"/>
          <w:r>
            <w:rPr>
              <w:rStyle w:val="ContenidoCar"/>
              <w:lang w:val="es-MX"/>
            </w:rPr>
            <w:t>ec.x</w:t>
          </w:r>
          <w:proofErr w:type="spellEnd"/>
          <w:r>
            <w:rPr>
              <w:rStyle w:val="ContenidoCar"/>
              <w:lang w:val="es-MX"/>
            </w:rPr>
            <w:t>)</w:t>
          </w:r>
          <w:r w:rsidRPr="00292DB8">
            <w:rPr>
              <w:rStyle w:val="ContenidoCar"/>
              <w:lang w:val="es-MX"/>
            </w:rPr>
            <w:t>. Todas las figuras deberán estar centradas y pegadas en el documento como imagen, sin vínculos y con una resolución de 500 dpi.</w:t>
          </w:r>
          <w:r>
            <w:rPr>
              <w:rStyle w:val="ContenidoCar"/>
              <w:lang w:val="es-MX"/>
            </w:rPr>
            <w:t xml:space="preserve"> </w:t>
          </w:r>
        </w:p>
        <w:p w14:paraId="21E5A62F" w14:textId="45C0173F" w:rsidR="00782DBC" w:rsidRPr="0081134F" w:rsidRDefault="00292DB8" w:rsidP="00717C60">
          <w:pPr>
            <w:pStyle w:val="Texto"/>
            <w:rPr>
              <w:rStyle w:val="ContenidoCar"/>
              <w:lang w:val="es-MX"/>
            </w:rPr>
          </w:pPr>
          <w:r w:rsidRPr="00292DB8">
            <w:rPr>
              <w:rStyle w:val="ContenidoCar"/>
              <w:lang w:val="es-MX"/>
            </w:rPr>
            <w:t>Las referencias se deber</w:t>
          </w:r>
          <w:r>
            <w:rPr>
              <w:rStyle w:val="ContenidoCar"/>
              <w:lang w:val="es-MX"/>
            </w:rPr>
            <w:t xml:space="preserve">án introducir en el texto entre </w:t>
          </w:r>
          <w:r w:rsidR="003867DF">
            <w:rPr>
              <w:rStyle w:val="ContenidoCar"/>
              <w:lang w:val="es-MX"/>
            </w:rPr>
            <w:t>corchetes</w:t>
          </w:r>
          <w:r>
            <w:rPr>
              <w:rStyle w:val="ContenidoCar"/>
              <w:lang w:val="es-MX"/>
            </w:rPr>
            <w:t xml:space="preserve">, y en orden numérico </w:t>
          </w:r>
          <w:r w:rsidR="000058BA">
            <w:rPr>
              <w:rStyle w:val="ContenidoCar"/>
              <w:lang w:val="es-MX"/>
            </w:rPr>
            <w:t>siguiendo su</w:t>
          </w:r>
          <w:r>
            <w:rPr>
              <w:rStyle w:val="ContenidoCar"/>
              <w:lang w:val="es-MX"/>
            </w:rPr>
            <w:t xml:space="preserve"> </w:t>
          </w:r>
          <w:r w:rsidR="000058BA">
            <w:rPr>
              <w:rStyle w:val="ContenidoCar"/>
              <w:lang w:val="es-MX"/>
            </w:rPr>
            <w:t xml:space="preserve">orden de </w:t>
          </w:r>
          <w:r>
            <w:rPr>
              <w:rStyle w:val="ContenidoCar"/>
              <w:lang w:val="es-MX"/>
            </w:rPr>
            <w:t>aparición en el texto</w:t>
          </w:r>
          <w:r w:rsidR="003867DF">
            <w:rPr>
              <w:rStyle w:val="ContenidoCar"/>
              <w:lang w:val="es-MX"/>
            </w:rPr>
            <w:t xml:space="preserve"> [1]</w:t>
          </w:r>
          <w:r>
            <w:rPr>
              <w:rStyle w:val="ContenidoCar"/>
              <w:lang w:val="es-MX"/>
            </w:rPr>
            <w:t>.</w:t>
          </w:r>
          <w:r w:rsidR="003867DF">
            <w:rPr>
              <w:rStyle w:val="ContenidoCar"/>
              <w:lang w:val="es-MX"/>
            </w:rPr>
            <w:t xml:space="preserve"> Las referencias serán</w:t>
          </w:r>
          <w:r w:rsidR="003867DF" w:rsidRPr="003867DF">
            <w:rPr>
              <w:rStyle w:val="ContenidoCar"/>
              <w:lang w:val="es-MX"/>
            </w:rPr>
            <w:t xml:space="preserve"> listadas en la sección </w:t>
          </w:r>
          <w:r w:rsidR="003867DF" w:rsidRPr="000959DD">
            <w:rPr>
              <w:rStyle w:val="ContenidoCar"/>
              <w:lang w:val="es-MX"/>
            </w:rPr>
            <w:t>de Refer</w:t>
          </w:r>
          <w:r w:rsidR="00E15D13" w:rsidRPr="000959DD">
            <w:rPr>
              <w:rStyle w:val="ContenidoCar"/>
              <w:b/>
              <w:bCs/>
              <w:lang w:val="es-MX"/>
            </w:rPr>
            <w:t>e</w:t>
          </w:r>
          <w:r w:rsidR="003867DF" w:rsidRPr="000959DD">
            <w:rPr>
              <w:rStyle w:val="ContenidoCar"/>
              <w:lang w:val="es-MX"/>
            </w:rPr>
            <w:t>ncias</w:t>
          </w:r>
          <w:r w:rsidR="003867DF" w:rsidRPr="003867DF">
            <w:rPr>
              <w:rStyle w:val="ContenidoCar"/>
              <w:lang w:val="es-MX"/>
            </w:rPr>
            <w:t xml:space="preserve"> de acuerdo al formato</w:t>
          </w:r>
          <w:r w:rsidR="003867DF">
            <w:rPr>
              <w:rStyle w:val="ContenidoCar"/>
              <w:lang w:val="es-MX"/>
            </w:rPr>
            <w:t xml:space="preserve"> indicado en este templete.</w:t>
          </w:r>
          <w:r w:rsidRPr="003867DF">
            <w:rPr>
              <w:rStyle w:val="ContenidoCar"/>
              <w:lang w:val="es-MX"/>
            </w:rPr>
            <w:t xml:space="preserve"> </w:t>
          </w:r>
        </w:p>
        <w:p w14:paraId="022527FA" w14:textId="77777777" w:rsidR="00782DBC" w:rsidRPr="003867DF" w:rsidRDefault="00E1314D" w:rsidP="00717C60">
          <w:pPr>
            <w:pStyle w:val="Texto"/>
            <w:rPr>
              <w:rStyle w:val="ContenidoCar"/>
              <w:lang w:val="es-MX"/>
            </w:rPr>
          </w:pPr>
          <w:r w:rsidRPr="005332D0">
            <w:rPr>
              <w:rStyle w:val="ContenidoCar"/>
            </w:rPr>
            <w:lastRenderedPageBreak/>
            <w:t xml:space="preserve">Lorem ipsum </w:t>
          </w:r>
          <w:proofErr w:type="spellStart"/>
          <w:r w:rsidRPr="005332D0">
            <w:rPr>
              <w:rStyle w:val="ContenidoCar"/>
            </w:rPr>
            <w:t>dolor</w:t>
          </w:r>
          <w:proofErr w:type="spellEnd"/>
          <w:r w:rsidRPr="005332D0">
            <w:rPr>
              <w:rStyle w:val="ContenidoCar"/>
            </w:rPr>
            <w:t xml:space="preserve"> sit </w:t>
          </w:r>
          <w:proofErr w:type="spellStart"/>
          <w:r w:rsidRPr="005332D0">
            <w:rPr>
              <w:rStyle w:val="ContenidoCar"/>
            </w:rPr>
            <w:t>amet</w:t>
          </w:r>
          <w:proofErr w:type="spellEnd"/>
          <w:r w:rsidRPr="005332D0">
            <w:rPr>
              <w:rStyle w:val="ContenidoCar"/>
            </w:rPr>
            <w:t xml:space="preserve"> </w:t>
          </w:r>
          <w:r w:rsidR="003867DF">
            <w:rPr>
              <w:rStyle w:val="ContenidoCar"/>
            </w:rPr>
            <w:t xml:space="preserve">[2] </w:t>
          </w:r>
          <w:proofErr w:type="spellStart"/>
          <w:r w:rsidRPr="005332D0">
            <w:rPr>
              <w:rStyle w:val="ContenidoCar"/>
            </w:rPr>
            <w:t>consectetur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adipiscing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elit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volutpat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ultricies</w:t>
          </w:r>
          <w:proofErr w:type="spellEnd"/>
          <w:r w:rsidRPr="005332D0">
            <w:rPr>
              <w:rStyle w:val="ContenidoCar"/>
            </w:rPr>
            <w:t xml:space="preserve"> in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mollis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enim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lobortis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sodales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praesent</w:t>
          </w:r>
          <w:proofErr w:type="spellEnd"/>
          <w:r w:rsidRPr="005332D0">
            <w:rPr>
              <w:rStyle w:val="ContenidoCar"/>
            </w:rPr>
            <w:t xml:space="preserve"> nisi </w:t>
          </w:r>
          <w:proofErr w:type="spellStart"/>
          <w:r w:rsidRPr="005332D0">
            <w:rPr>
              <w:rStyle w:val="ContenidoCar"/>
            </w:rPr>
            <w:t>nec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cubilia</w:t>
          </w:r>
          <w:proofErr w:type="spellEnd"/>
          <w:r w:rsidRPr="005332D0">
            <w:rPr>
              <w:rStyle w:val="ContenidoCar"/>
            </w:rPr>
            <w:t xml:space="preserve"> integer </w:t>
          </w:r>
          <w:proofErr w:type="spellStart"/>
          <w:r w:rsidRPr="005332D0">
            <w:rPr>
              <w:rStyle w:val="ContenidoCar"/>
            </w:rPr>
            <w:t>congue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feugiat</w:t>
          </w:r>
          <w:proofErr w:type="spellEnd"/>
          <w:r w:rsidRPr="005332D0">
            <w:rPr>
              <w:rStyle w:val="ContenidoCar"/>
            </w:rPr>
            <w:t xml:space="preserve">. </w:t>
          </w:r>
          <w:proofErr w:type="spellStart"/>
          <w:r w:rsidRPr="005332D0">
            <w:rPr>
              <w:rStyle w:val="ContenidoCar"/>
            </w:rPr>
            <w:t>Quis</w:t>
          </w:r>
          <w:proofErr w:type="spellEnd"/>
          <w:r w:rsidRPr="005332D0">
            <w:rPr>
              <w:rStyle w:val="ContenidoCar"/>
            </w:rPr>
            <w:t xml:space="preserve"> at </w:t>
          </w:r>
          <w:proofErr w:type="spellStart"/>
          <w:r w:rsidRPr="005332D0">
            <w:rPr>
              <w:rStyle w:val="ContenidoCar"/>
            </w:rPr>
            <w:t>blandit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erat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nisl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lacus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turpis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vehicula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penatibus</w:t>
          </w:r>
          <w:proofErr w:type="spellEnd"/>
          <w:r w:rsidRPr="005332D0">
            <w:rPr>
              <w:rStyle w:val="ContenidoCar"/>
            </w:rPr>
            <w:t xml:space="preserve"> integer </w:t>
          </w:r>
          <w:proofErr w:type="spellStart"/>
          <w:r w:rsidRPr="005332D0">
            <w:rPr>
              <w:rStyle w:val="ContenidoCar"/>
            </w:rPr>
            <w:t>tristique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felis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taciti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natoque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praesent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="003867DF">
            <w:rPr>
              <w:rStyle w:val="ContenidoCar"/>
            </w:rPr>
            <w:t xml:space="preserve"> [3]</w:t>
          </w:r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vel</w:t>
          </w:r>
          <w:proofErr w:type="spellEnd"/>
          <w:r w:rsidRPr="005332D0">
            <w:rPr>
              <w:rStyle w:val="ContenidoCar"/>
            </w:rPr>
            <w:t xml:space="preserve"> convallis </w:t>
          </w:r>
          <w:proofErr w:type="spellStart"/>
          <w:r w:rsidRPr="005332D0">
            <w:rPr>
              <w:rStyle w:val="ContenidoCar"/>
            </w:rPr>
            <w:t>posuere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augue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conubia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fusce</w:t>
          </w:r>
          <w:proofErr w:type="spellEnd"/>
          <w:r w:rsidRPr="005332D0">
            <w:rPr>
              <w:rStyle w:val="ContenidoCar"/>
            </w:rPr>
            <w:t xml:space="preserve">. </w:t>
          </w:r>
          <w:r w:rsidRPr="003867DF">
            <w:rPr>
              <w:rStyle w:val="ContenidoCar"/>
              <w:lang w:val="es-MX"/>
            </w:rPr>
            <w:t xml:space="preserve">Diam </w:t>
          </w:r>
          <w:proofErr w:type="spellStart"/>
          <w:r w:rsidRPr="003867DF">
            <w:rPr>
              <w:rStyle w:val="ContenidoCar"/>
              <w:lang w:val="es-MX"/>
            </w:rPr>
            <w:t>fringilla</w:t>
          </w:r>
          <w:proofErr w:type="spellEnd"/>
          <w:r w:rsidRPr="003867DF">
            <w:rPr>
              <w:rStyle w:val="ContenidoCar"/>
              <w:lang w:val="es-MX"/>
            </w:rPr>
            <w:t xml:space="preserve"> mi </w:t>
          </w:r>
          <w:proofErr w:type="spellStart"/>
          <w:r w:rsidRPr="003867DF">
            <w:rPr>
              <w:rStyle w:val="ContenidoCar"/>
              <w:lang w:val="es-MX"/>
            </w:rPr>
            <w:t>malesuada</w:t>
          </w:r>
          <w:proofErr w:type="spellEnd"/>
          <w:r w:rsidRPr="003867DF">
            <w:rPr>
              <w:rStyle w:val="ContenidoCar"/>
              <w:lang w:val="es-MX"/>
            </w:rPr>
            <w:t xml:space="preserve"> </w:t>
          </w:r>
          <w:proofErr w:type="spellStart"/>
          <w:r w:rsidRPr="003867DF">
            <w:rPr>
              <w:rStyle w:val="ContenidoCar"/>
              <w:lang w:val="es-MX"/>
            </w:rPr>
            <w:t>sagittis</w:t>
          </w:r>
          <w:proofErr w:type="spellEnd"/>
          <w:r w:rsidRPr="003867DF">
            <w:rPr>
              <w:rStyle w:val="ContenidoCar"/>
              <w:lang w:val="es-MX"/>
            </w:rPr>
            <w:t xml:space="preserve"> </w:t>
          </w:r>
          <w:proofErr w:type="spellStart"/>
          <w:r w:rsidRPr="003867DF">
            <w:rPr>
              <w:rStyle w:val="ContenidoCar"/>
              <w:lang w:val="es-MX"/>
            </w:rPr>
            <w:t>nisl</w:t>
          </w:r>
          <w:proofErr w:type="spellEnd"/>
          <w:r w:rsidRPr="003867DF">
            <w:rPr>
              <w:rStyle w:val="ContenidoCar"/>
              <w:lang w:val="es-MX"/>
            </w:rPr>
            <w:t xml:space="preserve"> </w:t>
          </w:r>
          <w:proofErr w:type="spellStart"/>
          <w:r w:rsidRPr="003867DF">
            <w:rPr>
              <w:rStyle w:val="ContenidoCar"/>
              <w:lang w:val="es-MX"/>
            </w:rPr>
            <w:t>metus</w:t>
          </w:r>
          <w:proofErr w:type="spellEnd"/>
          <w:r w:rsidRPr="003867DF">
            <w:rPr>
              <w:rStyle w:val="ContenidoCar"/>
              <w:lang w:val="es-MX"/>
            </w:rPr>
            <w:t xml:space="preserve"> </w:t>
          </w:r>
          <w:proofErr w:type="spellStart"/>
          <w:r w:rsidRPr="003867DF">
            <w:rPr>
              <w:rStyle w:val="ContenidoCar"/>
              <w:lang w:val="es-MX"/>
            </w:rPr>
            <w:t>pharetra</w:t>
          </w:r>
          <w:proofErr w:type="spellEnd"/>
          <w:r w:rsidRPr="003867DF">
            <w:rPr>
              <w:rStyle w:val="ContenidoCar"/>
              <w:lang w:val="es-MX"/>
            </w:rPr>
            <w:t xml:space="preserve"> justo </w:t>
          </w:r>
          <w:proofErr w:type="spellStart"/>
          <w:r w:rsidRPr="003867DF">
            <w:rPr>
              <w:rStyle w:val="ContenidoCar"/>
              <w:lang w:val="es-MX"/>
            </w:rPr>
            <w:t>habitant</w:t>
          </w:r>
          <w:proofErr w:type="spellEnd"/>
          <w:r w:rsidRPr="003867DF">
            <w:rPr>
              <w:rStyle w:val="ContenidoCar"/>
              <w:lang w:val="es-MX"/>
            </w:rPr>
            <w:t xml:space="preserve"> a </w:t>
          </w:r>
          <w:proofErr w:type="spellStart"/>
          <w:r w:rsidRPr="003867DF">
            <w:rPr>
              <w:rStyle w:val="ContenidoCar"/>
              <w:lang w:val="es-MX"/>
            </w:rPr>
            <w:t>dictum</w:t>
          </w:r>
          <w:proofErr w:type="spellEnd"/>
          <w:r w:rsidRPr="003867DF">
            <w:rPr>
              <w:rStyle w:val="ContenidoCar"/>
              <w:lang w:val="es-MX"/>
            </w:rPr>
            <w:t xml:space="preserve"> </w:t>
          </w:r>
          <w:proofErr w:type="spellStart"/>
          <w:r w:rsidRPr="003867DF">
            <w:rPr>
              <w:rStyle w:val="ContenidoCar"/>
              <w:lang w:val="es-MX"/>
            </w:rPr>
            <w:t>mollis</w:t>
          </w:r>
          <w:proofErr w:type="spellEnd"/>
          <w:r w:rsidRPr="003867DF">
            <w:rPr>
              <w:rStyle w:val="ContenidoCar"/>
              <w:lang w:val="es-MX"/>
            </w:rPr>
            <w:t xml:space="preserve">, </w:t>
          </w:r>
          <w:proofErr w:type="spellStart"/>
          <w:r w:rsidRPr="003867DF">
            <w:rPr>
              <w:rStyle w:val="ContenidoCar"/>
              <w:lang w:val="es-MX"/>
            </w:rPr>
            <w:t>potenti</w:t>
          </w:r>
          <w:proofErr w:type="spellEnd"/>
          <w:r w:rsidRPr="003867DF">
            <w:rPr>
              <w:rStyle w:val="ContenidoCar"/>
              <w:lang w:val="es-MX"/>
            </w:rPr>
            <w:t xml:space="preserve"> </w:t>
          </w:r>
          <w:proofErr w:type="spellStart"/>
          <w:r w:rsidRPr="003867DF">
            <w:rPr>
              <w:rStyle w:val="ContenidoCar"/>
              <w:lang w:val="es-MX"/>
            </w:rPr>
            <w:t>proin</w:t>
          </w:r>
          <w:proofErr w:type="spellEnd"/>
          <w:r w:rsidRPr="003867DF">
            <w:rPr>
              <w:rStyle w:val="ContenidoCar"/>
              <w:lang w:val="es-MX"/>
            </w:rPr>
            <w:t xml:space="preserve"> </w:t>
          </w:r>
          <w:proofErr w:type="spellStart"/>
          <w:r w:rsidRPr="003867DF">
            <w:rPr>
              <w:rStyle w:val="ContenidoCar"/>
              <w:lang w:val="es-MX"/>
            </w:rPr>
            <w:t>nisi</w:t>
          </w:r>
          <w:proofErr w:type="spellEnd"/>
          <w:r w:rsidRPr="003867DF">
            <w:rPr>
              <w:rStyle w:val="ContenidoCar"/>
              <w:lang w:val="es-MX"/>
            </w:rPr>
            <w:t xml:space="preserve"> </w:t>
          </w:r>
          <w:proofErr w:type="spellStart"/>
          <w:r w:rsidRPr="003867DF">
            <w:rPr>
              <w:rStyle w:val="ContenidoCar"/>
              <w:lang w:val="es-MX"/>
            </w:rPr>
            <w:t>viverra</w:t>
          </w:r>
          <w:proofErr w:type="spellEnd"/>
          <w:r w:rsidRPr="003867DF">
            <w:rPr>
              <w:rStyle w:val="ContenidoCar"/>
              <w:lang w:val="es-MX"/>
            </w:rPr>
            <w:t xml:space="preserve"> ultrices libero </w:t>
          </w:r>
          <w:proofErr w:type="spellStart"/>
          <w:r w:rsidRPr="003867DF">
            <w:rPr>
              <w:rStyle w:val="ContenidoCar"/>
              <w:lang w:val="es-MX"/>
            </w:rPr>
            <w:t>congue</w:t>
          </w:r>
          <w:proofErr w:type="spellEnd"/>
          <w:r w:rsidRPr="003867DF">
            <w:rPr>
              <w:rStyle w:val="ContenidoCar"/>
              <w:lang w:val="es-MX"/>
            </w:rPr>
            <w:t xml:space="preserve"> </w:t>
          </w:r>
          <w:proofErr w:type="spellStart"/>
          <w:r w:rsidR="003867DF" w:rsidRPr="003867DF">
            <w:rPr>
              <w:rStyle w:val="ContenidoCar"/>
              <w:lang w:val="es-MX"/>
            </w:rPr>
            <w:t>dignissim</w:t>
          </w:r>
          <w:proofErr w:type="spellEnd"/>
          <w:r w:rsidR="003867DF" w:rsidRPr="003867DF">
            <w:rPr>
              <w:rStyle w:val="ContenidoCar"/>
              <w:lang w:val="es-MX"/>
            </w:rPr>
            <w:t xml:space="preserve"> </w:t>
          </w:r>
          <w:proofErr w:type="spellStart"/>
          <w:r w:rsidR="003867DF" w:rsidRPr="003867DF">
            <w:rPr>
              <w:rStyle w:val="ContenidoCar"/>
              <w:lang w:val="es-MX"/>
            </w:rPr>
            <w:t>laoreet</w:t>
          </w:r>
          <w:proofErr w:type="spellEnd"/>
          <w:r w:rsidR="003867DF" w:rsidRPr="003867DF">
            <w:rPr>
              <w:rStyle w:val="ContenidoCar"/>
              <w:lang w:val="es-MX"/>
            </w:rPr>
            <w:t xml:space="preserve"> </w:t>
          </w:r>
          <w:proofErr w:type="spellStart"/>
          <w:r w:rsidR="003867DF" w:rsidRPr="003867DF">
            <w:rPr>
              <w:rStyle w:val="ContenidoCar"/>
              <w:lang w:val="es-MX"/>
            </w:rPr>
            <w:t>nostra</w:t>
          </w:r>
          <w:proofErr w:type="spellEnd"/>
          <w:r w:rsidR="003867DF" w:rsidRPr="003867DF">
            <w:rPr>
              <w:rStyle w:val="ContenidoCar"/>
              <w:lang w:val="es-MX"/>
            </w:rPr>
            <w:t xml:space="preserve"> neque [</w:t>
          </w:r>
          <w:r w:rsidR="003867DF">
            <w:rPr>
              <w:rStyle w:val="ContenidoCar"/>
              <w:lang w:val="es-MX"/>
            </w:rPr>
            <w:t>4-7]</w:t>
          </w:r>
          <w:r w:rsidR="00717C60" w:rsidRPr="003867DF">
            <w:rPr>
              <w:rStyle w:val="ContenidoCar"/>
              <w:lang w:val="es-MX"/>
            </w:rPr>
            <w:t>.</w:t>
          </w:r>
        </w:p>
        <w:p w14:paraId="667B5F8F" w14:textId="77777777" w:rsidR="007B2F10" w:rsidRPr="0081134F" w:rsidRDefault="007B2F10" w:rsidP="00717C60">
          <w:pPr>
            <w:pStyle w:val="Ttuloscontenido"/>
            <w:rPr>
              <w:rStyle w:val="ContenidoCar"/>
              <w:rFonts w:cs="Times New Roman"/>
              <w:spacing w:val="0"/>
              <w:sz w:val="20"/>
              <w:szCs w:val="20"/>
              <w:lang w:val="es-MX"/>
            </w:rPr>
          </w:pPr>
          <w:r w:rsidRPr="0081134F">
            <w:rPr>
              <w:lang w:val="es-MX"/>
            </w:rPr>
            <w:t>2</w:t>
          </w:r>
          <w:r w:rsidR="00292DB8" w:rsidRPr="0081134F">
            <w:rPr>
              <w:lang w:val="es-MX"/>
            </w:rPr>
            <w:t xml:space="preserve">. Desarrollo </w:t>
          </w:r>
          <w:r w:rsidRPr="0081134F">
            <w:rPr>
              <w:lang w:val="es-MX"/>
            </w:rPr>
            <w:t>experimental</w:t>
          </w:r>
        </w:p>
        <w:p w14:paraId="260DE491" w14:textId="77777777" w:rsidR="00782DBC" w:rsidRPr="005332D0" w:rsidRDefault="00E1314D" w:rsidP="00717C60">
          <w:pPr>
            <w:pStyle w:val="Texto"/>
            <w:rPr>
              <w:rStyle w:val="ContenidoCar"/>
            </w:rPr>
          </w:pPr>
          <w:proofErr w:type="spellStart"/>
          <w:r w:rsidRPr="0081134F">
            <w:rPr>
              <w:rStyle w:val="ContenidoCar"/>
              <w:lang w:val="es-MX"/>
            </w:rPr>
            <w:t>Lorem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ipsum</w:t>
          </w:r>
          <w:proofErr w:type="spellEnd"/>
          <w:r w:rsidRPr="0081134F">
            <w:rPr>
              <w:rStyle w:val="ContenidoCar"/>
              <w:lang w:val="es-MX"/>
            </w:rPr>
            <w:t xml:space="preserve"> dolor </w:t>
          </w:r>
          <w:proofErr w:type="spellStart"/>
          <w:r w:rsidRPr="0081134F">
            <w:rPr>
              <w:rStyle w:val="ContenidoCar"/>
              <w:lang w:val="es-MX"/>
            </w:rPr>
            <w:t>sit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amet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consectetur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adipiscing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elit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volutpat</w:t>
          </w:r>
          <w:proofErr w:type="spellEnd"/>
          <w:r w:rsidRPr="0081134F">
            <w:rPr>
              <w:rStyle w:val="ContenidoCar"/>
              <w:lang w:val="es-MX"/>
            </w:rPr>
            <w:t xml:space="preserve">, </w:t>
          </w:r>
          <w:proofErr w:type="spellStart"/>
          <w:r w:rsidRPr="0081134F">
            <w:rPr>
              <w:rStyle w:val="ContenidoCar"/>
              <w:lang w:val="es-MX"/>
            </w:rPr>
            <w:t>ultricies</w:t>
          </w:r>
          <w:proofErr w:type="spellEnd"/>
          <w:r w:rsidRPr="0081134F">
            <w:rPr>
              <w:rStyle w:val="ContenidoCar"/>
              <w:lang w:val="es-MX"/>
            </w:rPr>
            <w:t xml:space="preserve"> in </w:t>
          </w:r>
          <w:proofErr w:type="spellStart"/>
          <w:r w:rsidRPr="0081134F">
            <w:rPr>
              <w:rStyle w:val="ContenidoCar"/>
              <w:lang w:val="es-MX"/>
            </w:rPr>
            <w:t>primis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mollis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enim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lobortis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morbi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sodales</w:t>
          </w:r>
          <w:proofErr w:type="spellEnd"/>
          <w:r w:rsidRPr="0081134F">
            <w:rPr>
              <w:rStyle w:val="ContenidoCar"/>
              <w:lang w:val="es-MX"/>
            </w:rPr>
            <w:t xml:space="preserve">, </w:t>
          </w:r>
          <w:proofErr w:type="spellStart"/>
          <w:r w:rsidRPr="0081134F">
            <w:rPr>
              <w:rStyle w:val="ContenidoCar"/>
              <w:lang w:val="es-MX"/>
            </w:rPr>
            <w:t>praesent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nisi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nec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cubilia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integer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congue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feugiat</w:t>
          </w:r>
          <w:proofErr w:type="spellEnd"/>
          <w:r w:rsidRPr="0081134F">
            <w:rPr>
              <w:rStyle w:val="ContenidoCar"/>
              <w:lang w:val="es-MX"/>
            </w:rPr>
            <w:t xml:space="preserve">. Quis at </w:t>
          </w:r>
          <w:proofErr w:type="spellStart"/>
          <w:r w:rsidRPr="0081134F">
            <w:rPr>
              <w:rStyle w:val="ContenidoCar"/>
              <w:lang w:val="es-MX"/>
            </w:rPr>
            <w:t>blandit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erat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nisl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lacus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turpis</w:t>
          </w:r>
          <w:proofErr w:type="spellEnd"/>
          <w:r w:rsidRPr="0081134F">
            <w:rPr>
              <w:rStyle w:val="ContenidoCar"/>
              <w:lang w:val="es-MX"/>
            </w:rPr>
            <w:t xml:space="preserve"> vehicula </w:t>
          </w:r>
          <w:proofErr w:type="spellStart"/>
          <w:r w:rsidRPr="0081134F">
            <w:rPr>
              <w:rStyle w:val="ContenidoCar"/>
              <w:lang w:val="es-MX"/>
            </w:rPr>
            <w:t>penatibus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integer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tristique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felis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taciti</w:t>
          </w:r>
          <w:proofErr w:type="spellEnd"/>
          <w:r w:rsidRPr="0081134F">
            <w:rPr>
              <w:rStyle w:val="ContenidoCar"/>
              <w:lang w:val="es-MX"/>
            </w:rPr>
            <w:t xml:space="preserve">, </w:t>
          </w:r>
          <w:proofErr w:type="spellStart"/>
          <w:r w:rsidRPr="0081134F">
            <w:rPr>
              <w:rStyle w:val="ContenidoCar"/>
              <w:lang w:val="es-MX"/>
            </w:rPr>
            <w:t>natoque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praesent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congue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morbi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vel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convallis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posuere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augue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conubia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primis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fusce</w:t>
          </w:r>
          <w:proofErr w:type="spellEnd"/>
          <w:r w:rsidRPr="0081134F">
            <w:rPr>
              <w:rStyle w:val="ContenidoCar"/>
              <w:lang w:val="es-MX"/>
            </w:rPr>
            <w:t xml:space="preserve">. </w:t>
          </w:r>
          <w:r w:rsidRPr="00E10BFD">
            <w:rPr>
              <w:rStyle w:val="ContenidoCar"/>
              <w:lang w:val="es-MX"/>
            </w:rPr>
            <w:t xml:space="preserve">Diam </w:t>
          </w:r>
          <w:proofErr w:type="spellStart"/>
          <w:r w:rsidRPr="00E10BFD">
            <w:rPr>
              <w:rStyle w:val="ContenidoCar"/>
              <w:lang w:val="es-MX"/>
            </w:rPr>
            <w:t>fringilla</w:t>
          </w:r>
          <w:proofErr w:type="spellEnd"/>
          <w:r w:rsidRPr="00E10BFD">
            <w:rPr>
              <w:rStyle w:val="ContenidoCar"/>
              <w:lang w:val="es-MX"/>
            </w:rPr>
            <w:t xml:space="preserve"> mi </w:t>
          </w:r>
          <w:proofErr w:type="spellStart"/>
          <w:r w:rsidRPr="00E10BFD">
            <w:rPr>
              <w:rStyle w:val="ContenidoCar"/>
              <w:lang w:val="es-MX"/>
            </w:rPr>
            <w:t>malesuada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sagittis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nisl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metus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pharetra</w:t>
          </w:r>
          <w:proofErr w:type="spellEnd"/>
          <w:r w:rsidRPr="00E10BFD">
            <w:rPr>
              <w:rStyle w:val="ContenidoCar"/>
              <w:lang w:val="es-MX"/>
            </w:rPr>
            <w:t xml:space="preserve"> justo </w:t>
          </w:r>
          <w:proofErr w:type="spellStart"/>
          <w:r w:rsidRPr="00E10BFD">
            <w:rPr>
              <w:rStyle w:val="ContenidoCar"/>
              <w:lang w:val="es-MX"/>
            </w:rPr>
            <w:t>habitant</w:t>
          </w:r>
          <w:proofErr w:type="spellEnd"/>
          <w:r w:rsidRPr="00E10BFD">
            <w:rPr>
              <w:rStyle w:val="ContenidoCar"/>
              <w:lang w:val="es-MX"/>
            </w:rPr>
            <w:t xml:space="preserve"> a </w:t>
          </w:r>
          <w:proofErr w:type="spellStart"/>
          <w:r w:rsidRPr="00E10BFD">
            <w:rPr>
              <w:rStyle w:val="ContenidoCar"/>
              <w:lang w:val="es-MX"/>
            </w:rPr>
            <w:t>dictum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mollis</w:t>
          </w:r>
          <w:proofErr w:type="spellEnd"/>
          <w:r w:rsidRPr="00E10BFD">
            <w:rPr>
              <w:rStyle w:val="ContenidoCar"/>
              <w:lang w:val="es-MX"/>
            </w:rPr>
            <w:t xml:space="preserve">, </w:t>
          </w:r>
          <w:proofErr w:type="spellStart"/>
          <w:r w:rsidRPr="00E10BFD">
            <w:rPr>
              <w:rStyle w:val="ContenidoCar"/>
              <w:lang w:val="es-MX"/>
            </w:rPr>
            <w:t>potenti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proin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nisi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viverra</w:t>
          </w:r>
          <w:proofErr w:type="spellEnd"/>
          <w:r w:rsidRPr="00E10BFD">
            <w:rPr>
              <w:rStyle w:val="ContenidoCar"/>
              <w:lang w:val="es-MX"/>
            </w:rPr>
            <w:t xml:space="preserve"> ultrices libero </w:t>
          </w:r>
          <w:proofErr w:type="spellStart"/>
          <w:r w:rsidRPr="00E10BFD">
            <w:rPr>
              <w:rStyle w:val="ContenidoCar"/>
              <w:lang w:val="es-MX"/>
            </w:rPr>
            <w:t>congue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dignissim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laoreet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nostra</w:t>
          </w:r>
          <w:proofErr w:type="spellEnd"/>
          <w:r w:rsidRPr="00E10BFD">
            <w:rPr>
              <w:rStyle w:val="ContenidoCar"/>
              <w:lang w:val="es-MX"/>
            </w:rPr>
            <w:t xml:space="preserve"> neque. </w:t>
          </w:r>
          <w:r w:rsidR="00782DBC" w:rsidRPr="005332D0">
            <w:rPr>
              <w:rStyle w:val="ContenidoCar"/>
            </w:rPr>
            <w:t>6,7</w:t>
          </w:r>
        </w:p>
        <w:p w14:paraId="7E066391" w14:textId="77777777" w:rsidR="00782DBC" w:rsidRPr="0081134F" w:rsidRDefault="00E1314D" w:rsidP="00717C60">
          <w:pPr>
            <w:pStyle w:val="Texto"/>
            <w:rPr>
              <w:rStyle w:val="ContenidoCar"/>
              <w:lang w:val="es-MX"/>
            </w:rPr>
          </w:pPr>
          <w:r w:rsidRPr="005332D0">
            <w:rPr>
              <w:rStyle w:val="ContenidoCar"/>
            </w:rPr>
            <w:t xml:space="preserve">Lorem ipsum </w:t>
          </w:r>
          <w:proofErr w:type="spellStart"/>
          <w:r w:rsidRPr="005332D0">
            <w:rPr>
              <w:rStyle w:val="ContenidoCar"/>
            </w:rPr>
            <w:t>dolor</w:t>
          </w:r>
          <w:proofErr w:type="spellEnd"/>
          <w:r w:rsidRPr="005332D0">
            <w:rPr>
              <w:rStyle w:val="ContenidoCar"/>
            </w:rPr>
            <w:t xml:space="preserve"> sit </w:t>
          </w:r>
          <w:proofErr w:type="spellStart"/>
          <w:r w:rsidRPr="005332D0">
            <w:rPr>
              <w:rStyle w:val="ContenidoCar"/>
            </w:rPr>
            <w:t>amet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consectetur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adipiscing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elit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volutpat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ultricies</w:t>
          </w:r>
          <w:proofErr w:type="spellEnd"/>
          <w:r w:rsidRPr="005332D0">
            <w:rPr>
              <w:rStyle w:val="ContenidoCar"/>
            </w:rPr>
            <w:t xml:space="preserve"> in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mollis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enim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lobortis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sodales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praesent</w:t>
          </w:r>
          <w:proofErr w:type="spellEnd"/>
          <w:r w:rsidRPr="005332D0">
            <w:rPr>
              <w:rStyle w:val="ContenidoCar"/>
            </w:rPr>
            <w:t xml:space="preserve"> nisi </w:t>
          </w:r>
          <w:proofErr w:type="spellStart"/>
          <w:r w:rsidRPr="005332D0">
            <w:rPr>
              <w:rStyle w:val="ContenidoCar"/>
            </w:rPr>
            <w:t>nec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cubilia</w:t>
          </w:r>
          <w:proofErr w:type="spellEnd"/>
          <w:r w:rsidRPr="005332D0">
            <w:rPr>
              <w:rStyle w:val="ContenidoCar"/>
            </w:rPr>
            <w:t xml:space="preserve"> integer </w:t>
          </w:r>
          <w:proofErr w:type="spellStart"/>
          <w:r w:rsidRPr="005332D0">
            <w:rPr>
              <w:rStyle w:val="ContenidoCar"/>
            </w:rPr>
            <w:t>congue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feugiat</w:t>
          </w:r>
          <w:proofErr w:type="spellEnd"/>
          <w:r w:rsidRPr="005332D0">
            <w:rPr>
              <w:rStyle w:val="ContenidoCar"/>
            </w:rPr>
            <w:t xml:space="preserve">. </w:t>
          </w:r>
          <w:proofErr w:type="spellStart"/>
          <w:r w:rsidRPr="005332D0">
            <w:rPr>
              <w:rStyle w:val="ContenidoCar"/>
            </w:rPr>
            <w:t>Quis</w:t>
          </w:r>
          <w:proofErr w:type="spellEnd"/>
          <w:r w:rsidRPr="005332D0">
            <w:rPr>
              <w:rStyle w:val="ContenidoCar"/>
            </w:rPr>
            <w:t xml:space="preserve"> at </w:t>
          </w:r>
          <w:proofErr w:type="spellStart"/>
          <w:r w:rsidRPr="005332D0">
            <w:rPr>
              <w:rStyle w:val="ContenidoCar"/>
            </w:rPr>
            <w:t>blandit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erat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nisl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lacus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turpis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vehicula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penatibus</w:t>
          </w:r>
          <w:proofErr w:type="spellEnd"/>
          <w:r w:rsidRPr="005332D0">
            <w:rPr>
              <w:rStyle w:val="ContenidoCar"/>
            </w:rPr>
            <w:t xml:space="preserve"> integer </w:t>
          </w:r>
          <w:proofErr w:type="spellStart"/>
          <w:r w:rsidRPr="005332D0">
            <w:rPr>
              <w:rStyle w:val="ContenidoCar"/>
            </w:rPr>
            <w:t>tristique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felis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taciti</w:t>
          </w:r>
          <w:proofErr w:type="spellEnd"/>
          <w:r w:rsidR="003867DF">
            <w:rPr>
              <w:rStyle w:val="ContenidoCar"/>
            </w:rPr>
            <w:t xml:space="preserve"> [8]</w:t>
          </w:r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natoque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praesent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vel</w:t>
          </w:r>
          <w:proofErr w:type="spellEnd"/>
          <w:r w:rsidRPr="005332D0">
            <w:rPr>
              <w:rStyle w:val="ContenidoCar"/>
            </w:rPr>
            <w:t xml:space="preserve"> convallis </w:t>
          </w:r>
          <w:proofErr w:type="spellStart"/>
          <w:r w:rsidRPr="005332D0">
            <w:rPr>
              <w:rStyle w:val="ContenidoCar"/>
            </w:rPr>
            <w:t>posuere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augue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conubia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fusce</w:t>
          </w:r>
          <w:proofErr w:type="spellEnd"/>
          <w:r w:rsidRPr="005332D0">
            <w:rPr>
              <w:rStyle w:val="ContenidoCar"/>
            </w:rPr>
            <w:t xml:space="preserve">. </w:t>
          </w:r>
          <w:r w:rsidRPr="00E10BFD">
            <w:rPr>
              <w:rStyle w:val="ContenidoCar"/>
              <w:lang w:val="es-MX"/>
            </w:rPr>
            <w:t xml:space="preserve">Diam </w:t>
          </w:r>
          <w:proofErr w:type="spellStart"/>
          <w:r w:rsidRPr="00E10BFD">
            <w:rPr>
              <w:rStyle w:val="ContenidoCar"/>
              <w:lang w:val="es-MX"/>
            </w:rPr>
            <w:t>fringilla</w:t>
          </w:r>
          <w:proofErr w:type="spellEnd"/>
          <w:r w:rsidRPr="00E10BFD">
            <w:rPr>
              <w:rStyle w:val="ContenidoCar"/>
              <w:lang w:val="es-MX"/>
            </w:rPr>
            <w:t xml:space="preserve"> mi </w:t>
          </w:r>
          <w:proofErr w:type="spellStart"/>
          <w:r w:rsidRPr="00E10BFD">
            <w:rPr>
              <w:rStyle w:val="ContenidoCar"/>
              <w:lang w:val="es-MX"/>
            </w:rPr>
            <w:t>malesuada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sagittis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nisl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metus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pharetra</w:t>
          </w:r>
          <w:proofErr w:type="spellEnd"/>
          <w:r w:rsidRPr="00E10BFD">
            <w:rPr>
              <w:rStyle w:val="ContenidoCar"/>
              <w:lang w:val="es-MX"/>
            </w:rPr>
            <w:t xml:space="preserve"> justo </w:t>
          </w:r>
          <w:proofErr w:type="spellStart"/>
          <w:r w:rsidRPr="00E10BFD">
            <w:rPr>
              <w:rStyle w:val="ContenidoCar"/>
              <w:lang w:val="es-MX"/>
            </w:rPr>
            <w:t>habitant</w:t>
          </w:r>
          <w:proofErr w:type="spellEnd"/>
          <w:r w:rsidRPr="00E10BFD">
            <w:rPr>
              <w:rStyle w:val="ContenidoCar"/>
              <w:lang w:val="es-MX"/>
            </w:rPr>
            <w:t xml:space="preserve"> a </w:t>
          </w:r>
          <w:proofErr w:type="spellStart"/>
          <w:r w:rsidRPr="00E10BFD">
            <w:rPr>
              <w:rStyle w:val="ContenidoCar"/>
              <w:lang w:val="es-MX"/>
            </w:rPr>
            <w:t>dictum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mollis</w:t>
          </w:r>
          <w:proofErr w:type="spellEnd"/>
          <w:r w:rsidRPr="00E10BFD">
            <w:rPr>
              <w:rStyle w:val="ContenidoCar"/>
              <w:lang w:val="es-MX"/>
            </w:rPr>
            <w:t xml:space="preserve">, </w:t>
          </w:r>
          <w:proofErr w:type="spellStart"/>
          <w:r w:rsidRPr="00E10BFD">
            <w:rPr>
              <w:rStyle w:val="ContenidoCar"/>
              <w:lang w:val="es-MX"/>
            </w:rPr>
            <w:t>potenti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proin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nisi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viverra</w:t>
          </w:r>
          <w:proofErr w:type="spellEnd"/>
          <w:r w:rsidRPr="00E10BFD">
            <w:rPr>
              <w:rStyle w:val="ContenidoCar"/>
              <w:lang w:val="es-MX"/>
            </w:rPr>
            <w:t xml:space="preserve"> ultrices libero </w:t>
          </w:r>
          <w:proofErr w:type="spellStart"/>
          <w:r w:rsidRPr="00E10BFD">
            <w:rPr>
              <w:rStyle w:val="ContenidoCar"/>
              <w:lang w:val="es-MX"/>
            </w:rPr>
            <w:t>congue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dignissim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laoreet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nostra</w:t>
          </w:r>
          <w:proofErr w:type="spellEnd"/>
          <w:r w:rsidRPr="00E10BFD">
            <w:rPr>
              <w:rStyle w:val="ContenidoCar"/>
              <w:lang w:val="es-MX"/>
            </w:rPr>
            <w:t xml:space="preserve"> neque. </w:t>
          </w:r>
          <w:r w:rsidR="00782DBC" w:rsidRPr="0081134F">
            <w:rPr>
              <w:rStyle w:val="ContenidoCar"/>
              <w:lang w:val="es-MX"/>
            </w:rPr>
            <w:t>8</w:t>
          </w:r>
        </w:p>
        <w:p w14:paraId="5626AA29" w14:textId="77777777" w:rsidR="007B2F10" w:rsidRPr="0081134F" w:rsidRDefault="007B2F10" w:rsidP="00717C60">
          <w:pPr>
            <w:pStyle w:val="Ttuloscontenido"/>
            <w:rPr>
              <w:rStyle w:val="ContenidoCar"/>
              <w:rFonts w:cs="Times New Roman"/>
              <w:spacing w:val="0"/>
              <w:sz w:val="20"/>
              <w:szCs w:val="20"/>
              <w:lang w:val="es-MX"/>
            </w:rPr>
          </w:pPr>
          <w:r w:rsidRPr="0081134F">
            <w:rPr>
              <w:lang w:val="es-MX"/>
            </w:rPr>
            <w:t>3. Resultados y Discusión</w:t>
          </w:r>
        </w:p>
        <w:p w14:paraId="245AC3BC" w14:textId="3D092A3D" w:rsidR="00782DBC" w:rsidRPr="0081134F" w:rsidRDefault="00E1314D" w:rsidP="00717C60">
          <w:pPr>
            <w:pStyle w:val="Texto"/>
            <w:rPr>
              <w:rStyle w:val="ContenidoCar"/>
              <w:lang w:val="es-MX"/>
            </w:rPr>
          </w:pPr>
          <w:proofErr w:type="spellStart"/>
          <w:r w:rsidRPr="0081134F">
            <w:rPr>
              <w:rStyle w:val="ContenidoCar"/>
              <w:lang w:val="es-MX"/>
            </w:rPr>
            <w:t>Lorem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ipsum</w:t>
          </w:r>
          <w:proofErr w:type="spellEnd"/>
          <w:r w:rsidRPr="0081134F">
            <w:rPr>
              <w:rStyle w:val="ContenidoCar"/>
              <w:lang w:val="es-MX"/>
            </w:rPr>
            <w:t xml:space="preserve"> dolor </w:t>
          </w:r>
          <w:proofErr w:type="spellStart"/>
          <w:r w:rsidRPr="0081134F">
            <w:rPr>
              <w:rStyle w:val="ContenidoCar"/>
              <w:lang w:val="es-MX"/>
            </w:rPr>
            <w:t>sit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amet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consectetur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adipiscing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elit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volutpat</w:t>
          </w:r>
          <w:proofErr w:type="spellEnd"/>
          <w:r w:rsidRPr="0081134F">
            <w:rPr>
              <w:rStyle w:val="ContenidoCar"/>
              <w:lang w:val="es-MX"/>
            </w:rPr>
            <w:t xml:space="preserve">, </w:t>
          </w:r>
          <w:proofErr w:type="spellStart"/>
          <w:r w:rsidRPr="0081134F">
            <w:rPr>
              <w:rStyle w:val="ContenidoCar"/>
              <w:lang w:val="es-MX"/>
            </w:rPr>
            <w:t>ultricies</w:t>
          </w:r>
          <w:proofErr w:type="spellEnd"/>
          <w:r w:rsidRPr="0081134F">
            <w:rPr>
              <w:rStyle w:val="ContenidoCar"/>
              <w:lang w:val="es-MX"/>
            </w:rPr>
            <w:t xml:space="preserve"> in </w:t>
          </w:r>
          <w:proofErr w:type="spellStart"/>
          <w:r w:rsidRPr="0081134F">
            <w:rPr>
              <w:rStyle w:val="ContenidoCar"/>
              <w:lang w:val="es-MX"/>
            </w:rPr>
            <w:t>primis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mollis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enim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lobortis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TextoCar"/>
              <w:lang w:val="es-MX"/>
            </w:rPr>
            <w:t>morbi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sodales</w:t>
          </w:r>
          <w:proofErr w:type="spellEnd"/>
          <w:r w:rsidRPr="0081134F">
            <w:rPr>
              <w:rStyle w:val="ContenidoCar"/>
              <w:lang w:val="es-MX"/>
            </w:rPr>
            <w:t xml:space="preserve">, </w:t>
          </w:r>
          <w:proofErr w:type="spellStart"/>
          <w:r w:rsidRPr="0081134F">
            <w:rPr>
              <w:rStyle w:val="ContenidoCar"/>
              <w:lang w:val="es-MX"/>
            </w:rPr>
            <w:t>praesent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nisi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nec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cubilia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integer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congue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feugiat</w:t>
          </w:r>
          <w:proofErr w:type="spellEnd"/>
          <w:r w:rsidRPr="0081134F">
            <w:rPr>
              <w:rStyle w:val="ContenidoCar"/>
              <w:lang w:val="es-MX"/>
            </w:rPr>
            <w:t xml:space="preserve">. Quis at </w:t>
          </w:r>
          <w:proofErr w:type="spellStart"/>
          <w:r w:rsidRPr="0081134F">
            <w:rPr>
              <w:rStyle w:val="ContenidoCar"/>
              <w:lang w:val="es-MX"/>
            </w:rPr>
            <w:t>blandit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erat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nisl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lacus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turpis</w:t>
          </w:r>
          <w:proofErr w:type="spellEnd"/>
          <w:r w:rsidRPr="0081134F">
            <w:rPr>
              <w:rStyle w:val="ContenidoCar"/>
              <w:lang w:val="es-MX"/>
            </w:rPr>
            <w:t xml:space="preserve"> vehicula </w:t>
          </w:r>
          <w:proofErr w:type="spellStart"/>
          <w:r w:rsidRPr="0081134F">
            <w:rPr>
              <w:rStyle w:val="ContenidoCar"/>
              <w:lang w:val="es-MX"/>
            </w:rPr>
            <w:t>penatibus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integer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tristique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felis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taciti</w:t>
          </w:r>
          <w:proofErr w:type="spellEnd"/>
          <w:r w:rsidRPr="0081134F">
            <w:rPr>
              <w:rStyle w:val="ContenidoCar"/>
              <w:lang w:val="es-MX"/>
            </w:rPr>
            <w:t xml:space="preserve">, </w:t>
          </w:r>
          <w:proofErr w:type="spellStart"/>
          <w:r w:rsidRPr="0081134F">
            <w:rPr>
              <w:rStyle w:val="ContenidoCar"/>
              <w:lang w:val="es-MX"/>
            </w:rPr>
            <w:t>natoque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praesent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congue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morbi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vel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convallis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posuere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augue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conubia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primis</w:t>
          </w:r>
          <w:proofErr w:type="spellEnd"/>
          <w:r w:rsidRPr="0081134F">
            <w:rPr>
              <w:rStyle w:val="ContenidoCar"/>
              <w:lang w:val="es-MX"/>
            </w:rPr>
            <w:t xml:space="preserve"> </w:t>
          </w:r>
          <w:proofErr w:type="spellStart"/>
          <w:r w:rsidRPr="0081134F">
            <w:rPr>
              <w:rStyle w:val="ContenidoCar"/>
              <w:lang w:val="es-MX"/>
            </w:rPr>
            <w:t>fusce</w:t>
          </w:r>
          <w:proofErr w:type="spellEnd"/>
          <w:r w:rsidRPr="0081134F">
            <w:rPr>
              <w:rStyle w:val="ContenidoCar"/>
              <w:lang w:val="es-MX"/>
            </w:rPr>
            <w:t xml:space="preserve">. </w:t>
          </w:r>
          <w:r w:rsidRPr="005332D0">
            <w:rPr>
              <w:rStyle w:val="ContenidoCar"/>
              <w:lang w:val="es-MX"/>
            </w:rPr>
            <w:t xml:space="preserve">Diam </w:t>
          </w:r>
          <w:proofErr w:type="spellStart"/>
          <w:r w:rsidRPr="005332D0">
            <w:rPr>
              <w:rStyle w:val="ContenidoCar"/>
              <w:lang w:val="es-MX"/>
            </w:rPr>
            <w:t>fringilla</w:t>
          </w:r>
          <w:proofErr w:type="spellEnd"/>
          <w:r w:rsidRPr="005332D0">
            <w:rPr>
              <w:rStyle w:val="ContenidoCar"/>
              <w:lang w:val="es-MX"/>
            </w:rPr>
            <w:t xml:space="preserve"> mi </w:t>
          </w:r>
          <w:proofErr w:type="spellStart"/>
          <w:r w:rsidRPr="005332D0">
            <w:rPr>
              <w:rStyle w:val="ContenidoCar"/>
              <w:lang w:val="es-MX"/>
            </w:rPr>
            <w:t>malesuada</w:t>
          </w:r>
          <w:proofErr w:type="spellEnd"/>
          <w:r w:rsidRPr="005332D0">
            <w:rPr>
              <w:rStyle w:val="ContenidoCar"/>
              <w:lang w:val="es-MX"/>
            </w:rPr>
            <w:t xml:space="preserve"> </w:t>
          </w:r>
          <w:proofErr w:type="spellStart"/>
          <w:r w:rsidRPr="005332D0">
            <w:rPr>
              <w:rStyle w:val="ContenidoCar"/>
              <w:lang w:val="es-MX"/>
            </w:rPr>
            <w:t>sagittis</w:t>
          </w:r>
          <w:proofErr w:type="spellEnd"/>
          <w:r w:rsidRPr="005332D0">
            <w:rPr>
              <w:rStyle w:val="ContenidoCar"/>
              <w:lang w:val="es-MX"/>
            </w:rPr>
            <w:t xml:space="preserve"> </w:t>
          </w:r>
          <w:proofErr w:type="spellStart"/>
          <w:r w:rsidRPr="005332D0">
            <w:rPr>
              <w:rStyle w:val="ContenidoCar"/>
              <w:lang w:val="es-MX"/>
            </w:rPr>
            <w:t>nisl</w:t>
          </w:r>
          <w:proofErr w:type="spellEnd"/>
          <w:r w:rsidRPr="005332D0">
            <w:rPr>
              <w:rStyle w:val="ContenidoCar"/>
              <w:lang w:val="es-MX"/>
            </w:rPr>
            <w:t xml:space="preserve"> </w:t>
          </w:r>
          <w:proofErr w:type="spellStart"/>
          <w:r w:rsidRPr="000959DD">
            <w:rPr>
              <w:rStyle w:val="ContenidoCar"/>
              <w:lang w:val="es-MX"/>
            </w:rPr>
            <w:t>metus</w:t>
          </w:r>
          <w:proofErr w:type="spellEnd"/>
          <w:r w:rsidRPr="000959DD">
            <w:rPr>
              <w:rStyle w:val="ContenidoCar"/>
              <w:lang w:val="es-MX"/>
            </w:rPr>
            <w:t xml:space="preserve"> </w:t>
          </w:r>
          <w:proofErr w:type="spellStart"/>
          <w:r w:rsidRPr="000959DD">
            <w:rPr>
              <w:rStyle w:val="ContenidoCar"/>
              <w:lang w:val="es-MX"/>
            </w:rPr>
            <w:t>pharetra</w:t>
          </w:r>
          <w:proofErr w:type="spellEnd"/>
          <w:r w:rsidRPr="000959DD">
            <w:rPr>
              <w:rStyle w:val="ContenidoCar"/>
              <w:lang w:val="es-MX"/>
            </w:rPr>
            <w:t xml:space="preserve"> justo </w:t>
          </w:r>
          <w:proofErr w:type="spellStart"/>
          <w:r w:rsidRPr="000959DD">
            <w:rPr>
              <w:rStyle w:val="ContenidoCar"/>
              <w:lang w:val="es-MX"/>
            </w:rPr>
            <w:t>habitant</w:t>
          </w:r>
          <w:proofErr w:type="spellEnd"/>
          <w:r w:rsidRPr="000959DD">
            <w:rPr>
              <w:rStyle w:val="ContenidoCar"/>
              <w:lang w:val="es-MX"/>
            </w:rPr>
            <w:t xml:space="preserve"> a </w:t>
          </w:r>
          <w:proofErr w:type="spellStart"/>
          <w:r w:rsidRPr="000959DD">
            <w:rPr>
              <w:rStyle w:val="ContenidoCar"/>
              <w:lang w:val="es-MX"/>
            </w:rPr>
            <w:t>dictum</w:t>
          </w:r>
          <w:proofErr w:type="spellEnd"/>
          <w:r w:rsidRPr="000959DD">
            <w:rPr>
              <w:rStyle w:val="ContenidoCar"/>
              <w:lang w:val="es-MX"/>
            </w:rPr>
            <w:t xml:space="preserve"> </w:t>
          </w:r>
          <w:proofErr w:type="spellStart"/>
          <w:r w:rsidRPr="000959DD">
            <w:rPr>
              <w:rStyle w:val="ContenidoCar"/>
              <w:lang w:val="es-MX"/>
            </w:rPr>
            <w:t>mollis</w:t>
          </w:r>
          <w:proofErr w:type="spellEnd"/>
          <w:r w:rsidRPr="000959DD">
            <w:rPr>
              <w:rStyle w:val="ContenidoCar"/>
              <w:lang w:val="es-MX"/>
            </w:rPr>
            <w:t xml:space="preserve">, </w:t>
          </w:r>
          <w:proofErr w:type="spellStart"/>
          <w:r w:rsidRPr="000959DD">
            <w:rPr>
              <w:rStyle w:val="ContenidoCar"/>
              <w:lang w:val="es-MX"/>
            </w:rPr>
            <w:t>potenti</w:t>
          </w:r>
          <w:proofErr w:type="spellEnd"/>
          <w:r w:rsidRPr="000959DD">
            <w:rPr>
              <w:rStyle w:val="ContenidoCar"/>
              <w:lang w:val="es-MX"/>
            </w:rPr>
            <w:t xml:space="preserve"> </w:t>
          </w:r>
          <w:proofErr w:type="spellStart"/>
          <w:r w:rsidRPr="000959DD">
            <w:rPr>
              <w:rStyle w:val="ContenidoCar"/>
              <w:lang w:val="es-MX"/>
            </w:rPr>
            <w:t>proin</w:t>
          </w:r>
          <w:proofErr w:type="spellEnd"/>
          <w:r w:rsidRPr="000959DD">
            <w:rPr>
              <w:rStyle w:val="ContenidoCar"/>
              <w:lang w:val="es-MX"/>
            </w:rPr>
            <w:t xml:space="preserve"> </w:t>
          </w:r>
          <w:proofErr w:type="spellStart"/>
          <w:r w:rsidRPr="000959DD">
            <w:rPr>
              <w:rStyle w:val="ContenidoCar"/>
              <w:lang w:val="es-MX"/>
            </w:rPr>
            <w:t>nisi</w:t>
          </w:r>
          <w:proofErr w:type="spellEnd"/>
          <w:r w:rsidRPr="000959DD">
            <w:rPr>
              <w:rStyle w:val="ContenidoCar"/>
              <w:lang w:val="es-MX"/>
            </w:rPr>
            <w:t xml:space="preserve"> </w:t>
          </w:r>
        </w:p>
        <w:p w14:paraId="4913B8CC" w14:textId="77777777" w:rsidR="00782DBC" w:rsidRPr="005332D0" w:rsidRDefault="00D21DBC" w:rsidP="00717C60">
          <w:pPr>
            <w:pStyle w:val="Contenido"/>
            <w:rPr>
              <w:rStyle w:val="ContenidoCar"/>
              <w:lang w:val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FC0312D" wp14:editId="54940C74">
                <wp:extent cx="3048000" cy="1778000"/>
                <wp:effectExtent l="0" t="0" r="0" b="12700"/>
                <wp:docPr id="1" name="Gráfico 1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4"/>
                  </a:graphicData>
                </a:graphic>
              </wp:inline>
            </w:drawing>
          </w:r>
        </w:p>
        <w:p w14:paraId="14A5381D" w14:textId="77777777" w:rsidR="009A7EB2" w:rsidRPr="005332D0" w:rsidRDefault="00782DBC" w:rsidP="00A458BC">
          <w:pPr>
            <w:pStyle w:val="PiedeFoto"/>
            <w:rPr>
              <w:rStyle w:val="ContenidoCar"/>
            </w:rPr>
          </w:pPr>
          <w:r w:rsidRPr="000959DD">
            <w:rPr>
              <w:rStyle w:val="ContenidoCar"/>
              <w:b/>
            </w:rPr>
            <w:t xml:space="preserve">Figure 1. </w:t>
          </w:r>
          <w:r w:rsidR="00C81029" w:rsidRPr="000959DD">
            <w:rPr>
              <w:rStyle w:val="ContenidoCar"/>
            </w:rPr>
            <w:t xml:space="preserve">Lorem ipsum </w:t>
          </w:r>
          <w:proofErr w:type="spellStart"/>
          <w:r w:rsidR="00C81029" w:rsidRPr="000959DD">
            <w:rPr>
              <w:rStyle w:val="ContenidoCar"/>
            </w:rPr>
            <w:t>dolor</w:t>
          </w:r>
          <w:proofErr w:type="spellEnd"/>
          <w:r w:rsidR="00C81029" w:rsidRPr="000959DD">
            <w:rPr>
              <w:rStyle w:val="ContenidoCar"/>
            </w:rPr>
            <w:t xml:space="preserve"> sit </w:t>
          </w:r>
          <w:proofErr w:type="spellStart"/>
          <w:r w:rsidR="00C81029" w:rsidRPr="000959DD">
            <w:rPr>
              <w:rStyle w:val="ContenidoCar"/>
            </w:rPr>
            <w:t>amet</w:t>
          </w:r>
          <w:proofErr w:type="spellEnd"/>
          <w:r w:rsidR="00C81029" w:rsidRPr="000959DD">
            <w:rPr>
              <w:rStyle w:val="ContenidoCar"/>
            </w:rPr>
            <w:t xml:space="preserve"> </w:t>
          </w:r>
          <w:proofErr w:type="spellStart"/>
          <w:r w:rsidR="00C81029" w:rsidRPr="000959DD">
            <w:rPr>
              <w:rStyle w:val="ContenidoCar"/>
            </w:rPr>
            <w:t>consectetur</w:t>
          </w:r>
          <w:proofErr w:type="spellEnd"/>
          <w:r w:rsidR="00C81029" w:rsidRPr="000959DD">
            <w:rPr>
              <w:rStyle w:val="ContenidoCar"/>
            </w:rPr>
            <w:t xml:space="preserve"> </w:t>
          </w:r>
          <w:proofErr w:type="spellStart"/>
          <w:r w:rsidR="00C81029" w:rsidRPr="000959DD">
            <w:rPr>
              <w:rStyle w:val="ContenidoCar"/>
            </w:rPr>
            <w:t>adipiscing</w:t>
          </w:r>
          <w:proofErr w:type="spellEnd"/>
          <w:r w:rsidR="00C81029" w:rsidRPr="000959DD">
            <w:rPr>
              <w:rStyle w:val="ContenidoCar"/>
            </w:rPr>
            <w:t xml:space="preserve"> </w:t>
          </w:r>
          <w:proofErr w:type="spellStart"/>
          <w:r w:rsidR="00C81029" w:rsidRPr="000959DD">
            <w:rPr>
              <w:rStyle w:val="ContenidoCar"/>
            </w:rPr>
            <w:t>elit</w:t>
          </w:r>
          <w:proofErr w:type="spellEnd"/>
          <w:r w:rsidR="00C81029" w:rsidRPr="000959DD">
            <w:rPr>
              <w:rStyle w:val="ContenidoCar"/>
            </w:rPr>
            <w:t xml:space="preserve"> </w:t>
          </w:r>
          <w:proofErr w:type="spellStart"/>
          <w:r w:rsidR="00C81029" w:rsidRPr="000959DD">
            <w:rPr>
              <w:rStyle w:val="ContenidoCar"/>
            </w:rPr>
            <w:t>volutpat</w:t>
          </w:r>
          <w:proofErr w:type="spellEnd"/>
        </w:p>
        <w:p w14:paraId="21666763" w14:textId="77777777" w:rsidR="00C81029" w:rsidRPr="005332D0" w:rsidRDefault="00C81029" w:rsidP="00717C60">
          <w:pPr>
            <w:pStyle w:val="Contenido"/>
            <w:rPr>
              <w:rStyle w:val="ContenidoCar"/>
            </w:rPr>
          </w:pPr>
        </w:p>
        <w:p w14:paraId="7098F2F0" w14:textId="77777777" w:rsidR="00671AE0" w:rsidRPr="005332D0" w:rsidRDefault="00C81029" w:rsidP="00717C60">
          <w:pPr>
            <w:pStyle w:val="Contenido"/>
            <w:rPr>
              <w:rStyle w:val="ContenidoCar"/>
            </w:rPr>
          </w:pPr>
          <w:r w:rsidRPr="005332D0">
            <w:rPr>
              <w:rStyle w:val="ContenidoCar"/>
            </w:rPr>
            <w:t xml:space="preserve">Lorem ipsum </w:t>
          </w:r>
          <w:proofErr w:type="spellStart"/>
          <w:r w:rsidRPr="005332D0">
            <w:rPr>
              <w:rStyle w:val="ContenidoCar"/>
            </w:rPr>
            <w:t>dolor</w:t>
          </w:r>
          <w:proofErr w:type="spellEnd"/>
          <w:r w:rsidRPr="005332D0">
            <w:rPr>
              <w:rStyle w:val="ContenidoCar"/>
            </w:rPr>
            <w:t xml:space="preserve"> sit </w:t>
          </w:r>
          <w:proofErr w:type="spellStart"/>
          <w:r w:rsidRPr="005332D0">
            <w:rPr>
              <w:rStyle w:val="ContenidoCar"/>
            </w:rPr>
            <w:t>amet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consectetur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adipiscing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elit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volutpat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ultricies</w:t>
          </w:r>
          <w:proofErr w:type="spellEnd"/>
          <w:r w:rsidRPr="005332D0">
            <w:rPr>
              <w:rStyle w:val="ContenidoCar"/>
            </w:rPr>
            <w:t xml:space="preserve"> in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mollis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enim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lobortis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Pr="005332D0">
            <w:rPr>
              <w:rStyle w:val="ContenidoCar"/>
            </w:rPr>
            <w:t xml:space="preserve"> </w:t>
          </w:r>
        </w:p>
        <w:p w14:paraId="36ACE74F" w14:textId="77777777" w:rsidR="00717C60" w:rsidRPr="00E10BFD" w:rsidRDefault="00717C60" w:rsidP="00292DB8">
          <w:pPr>
            <w:pStyle w:val="Texto"/>
            <w:rPr>
              <w:rStyle w:val="ContenidoCar"/>
              <w:lang w:val="es-MX"/>
            </w:rPr>
          </w:pPr>
          <w:r w:rsidRPr="005332D0">
            <w:rPr>
              <w:rStyle w:val="ContenidoCar"/>
            </w:rPr>
            <w:t xml:space="preserve">Lorem ipsum </w:t>
          </w:r>
          <w:proofErr w:type="spellStart"/>
          <w:r w:rsidRPr="005332D0">
            <w:rPr>
              <w:rStyle w:val="ContenidoCar"/>
            </w:rPr>
            <w:t>dolor</w:t>
          </w:r>
          <w:proofErr w:type="spellEnd"/>
          <w:r w:rsidRPr="005332D0">
            <w:rPr>
              <w:rStyle w:val="ContenidoCar"/>
            </w:rPr>
            <w:t xml:space="preserve"> sit </w:t>
          </w:r>
          <w:proofErr w:type="spellStart"/>
          <w:r w:rsidRPr="005332D0">
            <w:rPr>
              <w:rStyle w:val="ContenidoCar"/>
            </w:rPr>
            <w:t>amet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consectetur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adipiscing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elit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volutpat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ultricies</w:t>
          </w:r>
          <w:proofErr w:type="spellEnd"/>
          <w:r w:rsidRPr="005332D0">
            <w:rPr>
              <w:rStyle w:val="ContenidoCar"/>
            </w:rPr>
            <w:t xml:space="preserve"> in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mollis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enim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lobortis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sodales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praesent</w:t>
          </w:r>
          <w:proofErr w:type="spellEnd"/>
          <w:r w:rsidRPr="005332D0">
            <w:rPr>
              <w:rStyle w:val="ContenidoCar"/>
            </w:rPr>
            <w:t xml:space="preserve"> nisi </w:t>
          </w:r>
          <w:proofErr w:type="spellStart"/>
          <w:r w:rsidRPr="005332D0">
            <w:rPr>
              <w:rStyle w:val="ContenidoCar"/>
            </w:rPr>
            <w:t>nec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cubilia</w:t>
          </w:r>
          <w:proofErr w:type="spellEnd"/>
          <w:r w:rsidRPr="005332D0">
            <w:rPr>
              <w:rStyle w:val="ContenidoCar"/>
            </w:rPr>
            <w:t xml:space="preserve"> integer </w:t>
          </w:r>
          <w:proofErr w:type="spellStart"/>
          <w:r w:rsidRPr="005332D0">
            <w:rPr>
              <w:rStyle w:val="ContenidoCar"/>
            </w:rPr>
            <w:t>congue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feugiat</w:t>
          </w:r>
          <w:proofErr w:type="spellEnd"/>
          <w:r w:rsidRPr="005332D0">
            <w:rPr>
              <w:rStyle w:val="ContenidoCar"/>
            </w:rPr>
            <w:t xml:space="preserve">. </w:t>
          </w:r>
          <w:proofErr w:type="spellStart"/>
          <w:r w:rsidRPr="005332D0">
            <w:rPr>
              <w:rStyle w:val="ContenidoCar"/>
            </w:rPr>
            <w:t>Quis</w:t>
          </w:r>
          <w:proofErr w:type="spellEnd"/>
          <w:r w:rsidRPr="005332D0">
            <w:rPr>
              <w:rStyle w:val="ContenidoCar"/>
            </w:rPr>
            <w:t xml:space="preserve"> at </w:t>
          </w:r>
          <w:proofErr w:type="spellStart"/>
          <w:r w:rsidRPr="005332D0">
            <w:rPr>
              <w:rStyle w:val="ContenidoCar"/>
            </w:rPr>
            <w:t>blandit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erat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nisl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lacus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turpis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vehicula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penatibus</w:t>
          </w:r>
          <w:proofErr w:type="spellEnd"/>
          <w:r w:rsidRPr="005332D0">
            <w:rPr>
              <w:rStyle w:val="ContenidoCar"/>
            </w:rPr>
            <w:t xml:space="preserve"> integer </w:t>
          </w:r>
          <w:proofErr w:type="spellStart"/>
          <w:r w:rsidRPr="005332D0">
            <w:rPr>
              <w:rStyle w:val="ContenidoCar"/>
            </w:rPr>
            <w:t>tristique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felis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taciti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natoque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praesent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vel</w:t>
          </w:r>
          <w:proofErr w:type="spellEnd"/>
          <w:r w:rsidRPr="005332D0">
            <w:rPr>
              <w:rStyle w:val="ContenidoCar"/>
            </w:rPr>
            <w:t xml:space="preserve"> convallis </w:t>
          </w:r>
          <w:proofErr w:type="spellStart"/>
          <w:r w:rsidRPr="005332D0">
            <w:rPr>
              <w:rStyle w:val="ContenidoCar"/>
            </w:rPr>
            <w:t>posuere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augue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conubia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fusce</w:t>
          </w:r>
          <w:proofErr w:type="spellEnd"/>
          <w:r w:rsidRPr="005332D0">
            <w:rPr>
              <w:rStyle w:val="ContenidoCar"/>
            </w:rPr>
            <w:t xml:space="preserve">. </w:t>
          </w:r>
          <w:r w:rsidRPr="00E10BFD">
            <w:rPr>
              <w:rStyle w:val="ContenidoCar"/>
              <w:lang w:val="es-MX"/>
            </w:rPr>
            <w:t xml:space="preserve">Diam </w:t>
          </w:r>
          <w:proofErr w:type="spellStart"/>
          <w:r w:rsidRPr="00E10BFD">
            <w:rPr>
              <w:rStyle w:val="ContenidoCar"/>
              <w:lang w:val="es-MX"/>
            </w:rPr>
            <w:t>fringilla</w:t>
          </w:r>
          <w:proofErr w:type="spellEnd"/>
          <w:r w:rsidRPr="00E10BFD">
            <w:rPr>
              <w:rStyle w:val="ContenidoCar"/>
              <w:lang w:val="es-MX"/>
            </w:rPr>
            <w:t xml:space="preserve"> mi </w:t>
          </w:r>
          <w:proofErr w:type="spellStart"/>
          <w:r w:rsidRPr="00E10BFD">
            <w:rPr>
              <w:rStyle w:val="ContenidoCar"/>
              <w:lang w:val="es-MX"/>
            </w:rPr>
            <w:t>malesuada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sagittis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nisl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metus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pharetra</w:t>
          </w:r>
          <w:proofErr w:type="spellEnd"/>
          <w:r w:rsidRPr="00E10BFD">
            <w:rPr>
              <w:rStyle w:val="ContenidoCar"/>
              <w:lang w:val="es-MX"/>
            </w:rPr>
            <w:t xml:space="preserve"> justo </w:t>
          </w:r>
          <w:proofErr w:type="spellStart"/>
          <w:r w:rsidRPr="00E10BFD">
            <w:rPr>
              <w:rStyle w:val="ContenidoCar"/>
              <w:lang w:val="es-MX"/>
            </w:rPr>
            <w:t>habitant</w:t>
          </w:r>
          <w:proofErr w:type="spellEnd"/>
          <w:r w:rsidRPr="00E10BFD">
            <w:rPr>
              <w:rStyle w:val="ContenidoCar"/>
              <w:lang w:val="es-MX"/>
            </w:rPr>
            <w:t xml:space="preserve"> a </w:t>
          </w:r>
          <w:proofErr w:type="spellStart"/>
          <w:r w:rsidRPr="00E10BFD">
            <w:rPr>
              <w:rStyle w:val="ContenidoCar"/>
              <w:lang w:val="es-MX"/>
            </w:rPr>
            <w:t>dictum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mollis</w:t>
          </w:r>
          <w:proofErr w:type="spellEnd"/>
          <w:r w:rsidRPr="00E10BFD">
            <w:rPr>
              <w:rStyle w:val="ContenidoCar"/>
              <w:lang w:val="es-MX"/>
            </w:rPr>
            <w:t xml:space="preserve">, </w:t>
          </w:r>
          <w:proofErr w:type="spellStart"/>
          <w:r w:rsidRPr="00E10BFD">
            <w:rPr>
              <w:rStyle w:val="ContenidoCar"/>
              <w:lang w:val="es-MX"/>
            </w:rPr>
            <w:t>potenti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proin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nisi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viverra</w:t>
          </w:r>
          <w:proofErr w:type="spellEnd"/>
          <w:r w:rsidRPr="00E10BFD">
            <w:rPr>
              <w:rStyle w:val="ContenidoCar"/>
              <w:lang w:val="es-MX"/>
            </w:rPr>
            <w:t xml:space="preserve"> ultrices libero </w:t>
          </w:r>
          <w:proofErr w:type="spellStart"/>
          <w:r w:rsidRPr="00E10BFD">
            <w:rPr>
              <w:rStyle w:val="ContenidoCar"/>
              <w:lang w:val="es-MX"/>
            </w:rPr>
            <w:t>congue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dignissim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laoreet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nostra</w:t>
          </w:r>
          <w:proofErr w:type="spellEnd"/>
          <w:r w:rsidRPr="00E10BFD">
            <w:rPr>
              <w:rStyle w:val="ContenidoCar"/>
              <w:lang w:val="es-MX"/>
            </w:rPr>
            <w:t xml:space="preserve"> neque.</w:t>
          </w:r>
        </w:p>
        <w:p w14:paraId="2232A0EF" w14:textId="77777777" w:rsidR="007C3A86" w:rsidRPr="005332D0" w:rsidRDefault="007C3A86" w:rsidP="007C3A86">
          <w:pPr>
            <w:pStyle w:val="PiedeFoto"/>
            <w:rPr>
              <w:rStyle w:val="ContenidoCar"/>
            </w:rPr>
          </w:pPr>
          <w:proofErr w:type="spellStart"/>
          <w:r w:rsidRPr="00292DB8">
            <w:rPr>
              <w:rStyle w:val="ContenidoCar"/>
              <w:b/>
            </w:rPr>
            <w:t>Tabla</w:t>
          </w:r>
          <w:proofErr w:type="spellEnd"/>
          <w:r w:rsidRPr="00292DB8">
            <w:rPr>
              <w:rStyle w:val="ContenidoCar"/>
              <w:b/>
            </w:rPr>
            <w:t xml:space="preserve"> I.</w:t>
          </w:r>
          <w:r w:rsidRPr="005332D0">
            <w:rPr>
              <w:rStyle w:val="ContenidoCar"/>
            </w:rPr>
            <w:t xml:space="preserve"> Lorem ipsum </w:t>
          </w:r>
          <w:proofErr w:type="spellStart"/>
          <w:r w:rsidRPr="005332D0">
            <w:rPr>
              <w:rStyle w:val="ContenidoCar"/>
            </w:rPr>
            <w:t>dolor</w:t>
          </w:r>
          <w:proofErr w:type="spellEnd"/>
          <w:r w:rsidRPr="005332D0">
            <w:rPr>
              <w:rStyle w:val="ContenidoCar"/>
            </w:rPr>
            <w:t xml:space="preserve"> sit </w:t>
          </w:r>
          <w:proofErr w:type="spellStart"/>
          <w:r w:rsidRPr="005332D0">
            <w:rPr>
              <w:rStyle w:val="ContenidoCar"/>
            </w:rPr>
            <w:t>amet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consectetur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adipiscing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elit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volutpat</w:t>
          </w:r>
          <w:proofErr w:type="spellEnd"/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1596"/>
            <w:gridCol w:w="1597"/>
            <w:gridCol w:w="1597"/>
          </w:tblGrid>
          <w:tr w:rsidR="007C3A86" w14:paraId="6BB662ED" w14:textId="77777777" w:rsidTr="003867DF">
            <w:tc>
              <w:tcPr>
                <w:tcW w:w="1596" w:type="dxa"/>
              </w:tcPr>
              <w:p w14:paraId="0B54C57F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  <w:tc>
              <w:tcPr>
                <w:tcW w:w="1597" w:type="dxa"/>
              </w:tcPr>
              <w:p w14:paraId="4E29565A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  <w:tc>
              <w:tcPr>
                <w:tcW w:w="1597" w:type="dxa"/>
              </w:tcPr>
              <w:p w14:paraId="22E2A3E6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</w:tr>
          <w:tr w:rsidR="007C3A86" w14:paraId="22C27B71" w14:textId="77777777" w:rsidTr="003867DF">
            <w:tc>
              <w:tcPr>
                <w:tcW w:w="1596" w:type="dxa"/>
              </w:tcPr>
              <w:p w14:paraId="4EFE1D07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  <w:tc>
              <w:tcPr>
                <w:tcW w:w="1597" w:type="dxa"/>
              </w:tcPr>
              <w:p w14:paraId="05AC63FF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  <w:tc>
              <w:tcPr>
                <w:tcW w:w="1597" w:type="dxa"/>
              </w:tcPr>
              <w:p w14:paraId="4184E7EE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</w:tr>
          <w:tr w:rsidR="007C3A86" w14:paraId="35C17157" w14:textId="77777777" w:rsidTr="003867DF">
            <w:tc>
              <w:tcPr>
                <w:tcW w:w="1596" w:type="dxa"/>
              </w:tcPr>
              <w:p w14:paraId="1A0659B2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  <w:tc>
              <w:tcPr>
                <w:tcW w:w="1597" w:type="dxa"/>
              </w:tcPr>
              <w:p w14:paraId="00ABCB9F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  <w:tc>
              <w:tcPr>
                <w:tcW w:w="1597" w:type="dxa"/>
              </w:tcPr>
              <w:p w14:paraId="59AF50F3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</w:tr>
          <w:tr w:rsidR="007C3A86" w14:paraId="4066161F" w14:textId="77777777" w:rsidTr="003867DF">
            <w:tc>
              <w:tcPr>
                <w:tcW w:w="1596" w:type="dxa"/>
              </w:tcPr>
              <w:p w14:paraId="5925ED99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  <w:tc>
              <w:tcPr>
                <w:tcW w:w="1597" w:type="dxa"/>
              </w:tcPr>
              <w:p w14:paraId="1F18DC01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  <w:tc>
              <w:tcPr>
                <w:tcW w:w="1597" w:type="dxa"/>
              </w:tcPr>
              <w:p w14:paraId="17BCC88A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</w:tr>
          <w:tr w:rsidR="007C3A86" w14:paraId="35EC69AE" w14:textId="77777777" w:rsidTr="003867DF">
            <w:tc>
              <w:tcPr>
                <w:tcW w:w="1596" w:type="dxa"/>
              </w:tcPr>
              <w:p w14:paraId="276B81C0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  <w:tc>
              <w:tcPr>
                <w:tcW w:w="1597" w:type="dxa"/>
              </w:tcPr>
              <w:p w14:paraId="625D5819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  <w:tc>
              <w:tcPr>
                <w:tcW w:w="1597" w:type="dxa"/>
              </w:tcPr>
              <w:p w14:paraId="32099D83" w14:textId="77777777" w:rsidR="007C3A86" w:rsidRDefault="007C3A86" w:rsidP="00717C60">
                <w:pPr>
                  <w:pStyle w:val="Texto"/>
                  <w:rPr>
                    <w:rStyle w:val="ContenidoCar"/>
                  </w:rPr>
                </w:pPr>
              </w:p>
            </w:tc>
          </w:tr>
        </w:tbl>
        <w:p w14:paraId="499F0FCD" w14:textId="77777777" w:rsidR="007C3A86" w:rsidRDefault="007C3A86" w:rsidP="00717C60">
          <w:pPr>
            <w:pStyle w:val="Contenido"/>
            <w:rPr>
              <w:rStyle w:val="ContenidoCar"/>
            </w:rPr>
          </w:pPr>
        </w:p>
        <w:p w14:paraId="762E1245" w14:textId="77777777" w:rsidR="00B9241B" w:rsidRPr="00E10BFD" w:rsidRDefault="00B9241B" w:rsidP="00717C60">
          <w:pPr>
            <w:pStyle w:val="Texto"/>
            <w:rPr>
              <w:rStyle w:val="ContenidoCar"/>
              <w:lang w:val="es-MX"/>
            </w:rPr>
          </w:pPr>
          <w:r w:rsidRPr="005332D0">
            <w:rPr>
              <w:rStyle w:val="ContenidoCar"/>
            </w:rPr>
            <w:t xml:space="preserve">Lorem ipsum </w:t>
          </w:r>
          <w:proofErr w:type="spellStart"/>
          <w:r w:rsidRPr="005332D0">
            <w:rPr>
              <w:rStyle w:val="ContenidoCar"/>
            </w:rPr>
            <w:t>dolor</w:t>
          </w:r>
          <w:proofErr w:type="spellEnd"/>
          <w:r w:rsidRPr="005332D0">
            <w:rPr>
              <w:rStyle w:val="ContenidoCar"/>
            </w:rPr>
            <w:t xml:space="preserve"> sit </w:t>
          </w:r>
          <w:proofErr w:type="spellStart"/>
          <w:r w:rsidRPr="005332D0">
            <w:rPr>
              <w:rStyle w:val="ContenidoCar"/>
            </w:rPr>
            <w:t>amet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consectetur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adipiscing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elit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volutpat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ultricies</w:t>
          </w:r>
          <w:proofErr w:type="spellEnd"/>
          <w:r w:rsidRPr="005332D0">
            <w:rPr>
              <w:rStyle w:val="ContenidoCar"/>
            </w:rPr>
            <w:t xml:space="preserve"> in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mollis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enim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lobortis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sodales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praesent</w:t>
          </w:r>
          <w:proofErr w:type="spellEnd"/>
          <w:r w:rsidRPr="005332D0">
            <w:rPr>
              <w:rStyle w:val="ContenidoCar"/>
            </w:rPr>
            <w:t xml:space="preserve"> nisi </w:t>
          </w:r>
          <w:proofErr w:type="spellStart"/>
          <w:r w:rsidRPr="005332D0">
            <w:rPr>
              <w:rStyle w:val="ContenidoCar"/>
            </w:rPr>
            <w:t>nec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cubilia</w:t>
          </w:r>
          <w:proofErr w:type="spellEnd"/>
          <w:r w:rsidRPr="005332D0">
            <w:rPr>
              <w:rStyle w:val="ContenidoCar"/>
            </w:rPr>
            <w:t xml:space="preserve"> integer </w:t>
          </w:r>
          <w:proofErr w:type="spellStart"/>
          <w:r w:rsidRPr="005332D0">
            <w:rPr>
              <w:rStyle w:val="ContenidoCar"/>
            </w:rPr>
            <w:t>congue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feugiat</w:t>
          </w:r>
          <w:proofErr w:type="spellEnd"/>
          <w:r w:rsidRPr="005332D0">
            <w:rPr>
              <w:rStyle w:val="ContenidoCar"/>
            </w:rPr>
            <w:t xml:space="preserve">. </w:t>
          </w:r>
          <w:proofErr w:type="spellStart"/>
          <w:r w:rsidRPr="005332D0">
            <w:rPr>
              <w:rStyle w:val="ContenidoCar"/>
            </w:rPr>
            <w:t>Quis</w:t>
          </w:r>
          <w:proofErr w:type="spellEnd"/>
          <w:r w:rsidRPr="005332D0">
            <w:rPr>
              <w:rStyle w:val="ContenidoCar"/>
            </w:rPr>
            <w:t xml:space="preserve"> at </w:t>
          </w:r>
          <w:proofErr w:type="spellStart"/>
          <w:r w:rsidRPr="005332D0">
            <w:rPr>
              <w:rStyle w:val="ContenidoCar"/>
            </w:rPr>
            <w:t>blandit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erat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nisl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lacus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turpis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vehicula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penatibus</w:t>
          </w:r>
          <w:proofErr w:type="spellEnd"/>
          <w:r w:rsidRPr="005332D0">
            <w:rPr>
              <w:rStyle w:val="ContenidoCar"/>
            </w:rPr>
            <w:t xml:space="preserve"> integer </w:t>
          </w:r>
          <w:proofErr w:type="spellStart"/>
          <w:r w:rsidRPr="005332D0">
            <w:rPr>
              <w:rStyle w:val="ContenidoCar"/>
            </w:rPr>
            <w:t>tristique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felis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taciti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natoque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praesent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vel</w:t>
          </w:r>
          <w:proofErr w:type="spellEnd"/>
          <w:r w:rsidRPr="005332D0">
            <w:rPr>
              <w:rStyle w:val="ContenidoCar"/>
            </w:rPr>
            <w:t xml:space="preserve"> convallis </w:t>
          </w:r>
          <w:proofErr w:type="spellStart"/>
          <w:r w:rsidRPr="005332D0">
            <w:rPr>
              <w:rStyle w:val="ContenidoCar"/>
            </w:rPr>
            <w:t>posuere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augue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conubia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fusce</w:t>
          </w:r>
          <w:proofErr w:type="spellEnd"/>
          <w:r w:rsidRPr="005332D0">
            <w:rPr>
              <w:rStyle w:val="ContenidoCar"/>
            </w:rPr>
            <w:t xml:space="preserve">. </w:t>
          </w:r>
          <w:r w:rsidRPr="00E10BFD">
            <w:rPr>
              <w:rStyle w:val="ContenidoCar"/>
              <w:lang w:val="es-MX"/>
            </w:rPr>
            <w:t xml:space="preserve">Diam </w:t>
          </w:r>
          <w:proofErr w:type="spellStart"/>
          <w:r w:rsidRPr="00E10BFD">
            <w:rPr>
              <w:rStyle w:val="ContenidoCar"/>
              <w:lang w:val="es-MX"/>
            </w:rPr>
            <w:t>fringilla</w:t>
          </w:r>
          <w:proofErr w:type="spellEnd"/>
          <w:r w:rsidRPr="00E10BFD">
            <w:rPr>
              <w:rStyle w:val="ContenidoCar"/>
              <w:lang w:val="es-MX"/>
            </w:rPr>
            <w:t xml:space="preserve"> mi </w:t>
          </w:r>
          <w:proofErr w:type="spellStart"/>
          <w:r w:rsidRPr="00E10BFD">
            <w:rPr>
              <w:rStyle w:val="ContenidoCar"/>
              <w:lang w:val="es-MX"/>
            </w:rPr>
            <w:t>malesuada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sagittis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nisl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metus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pharetra</w:t>
          </w:r>
          <w:proofErr w:type="spellEnd"/>
          <w:r w:rsidRPr="00E10BFD">
            <w:rPr>
              <w:rStyle w:val="ContenidoCar"/>
              <w:lang w:val="es-MX"/>
            </w:rPr>
            <w:t xml:space="preserve"> justo </w:t>
          </w:r>
          <w:proofErr w:type="spellStart"/>
          <w:r w:rsidRPr="00E10BFD">
            <w:rPr>
              <w:rStyle w:val="ContenidoCar"/>
              <w:lang w:val="es-MX"/>
            </w:rPr>
            <w:t>habitant</w:t>
          </w:r>
          <w:proofErr w:type="spellEnd"/>
          <w:r w:rsidRPr="00E10BFD">
            <w:rPr>
              <w:rStyle w:val="ContenidoCar"/>
              <w:lang w:val="es-MX"/>
            </w:rPr>
            <w:t xml:space="preserve"> a </w:t>
          </w:r>
          <w:proofErr w:type="spellStart"/>
          <w:r w:rsidRPr="00E10BFD">
            <w:rPr>
              <w:rStyle w:val="ContenidoCar"/>
              <w:lang w:val="es-MX"/>
            </w:rPr>
            <w:t>dictum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mollis</w:t>
          </w:r>
          <w:proofErr w:type="spellEnd"/>
          <w:r w:rsidRPr="00E10BFD">
            <w:rPr>
              <w:rStyle w:val="ContenidoCar"/>
              <w:lang w:val="es-MX"/>
            </w:rPr>
            <w:t xml:space="preserve">, </w:t>
          </w:r>
          <w:proofErr w:type="spellStart"/>
          <w:r w:rsidRPr="00E10BFD">
            <w:rPr>
              <w:rStyle w:val="ContenidoCar"/>
              <w:lang w:val="es-MX"/>
            </w:rPr>
            <w:t>potenti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proin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nisi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viverra</w:t>
          </w:r>
          <w:proofErr w:type="spellEnd"/>
          <w:r w:rsidRPr="00E10BFD">
            <w:rPr>
              <w:rStyle w:val="ContenidoCar"/>
              <w:lang w:val="es-MX"/>
            </w:rPr>
            <w:t xml:space="preserve"> ultrices libero </w:t>
          </w:r>
          <w:proofErr w:type="spellStart"/>
          <w:r w:rsidRPr="00E10BFD">
            <w:rPr>
              <w:rStyle w:val="ContenidoCar"/>
              <w:lang w:val="es-MX"/>
            </w:rPr>
            <w:t>congue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dignissim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laoreet</w:t>
          </w:r>
          <w:proofErr w:type="spellEnd"/>
          <w:r w:rsidRPr="00E10BFD">
            <w:rPr>
              <w:rStyle w:val="ContenidoCar"/>
              <w:lang w:val="es-MX"/>
            </w:rPr>
            <w:t xml:space="preserve"> </w:t>
          </w:r>
          <w:proofErr w:type="spellStart"/>
          <w:r w:rsidRPr="00E10BFD">
            <w:rPr>
              <w:rStyle w:val="ContenidoCar"/>
              <w:lang w:val="es-MX"/>
            </w:rPr>
            <w:t>nostra</w:t>
          </w:r>
          <w:proofErr w:type="spellEnd"/>
          <w:r w:rsidRPr="00E10BFD">
            <w:rPr>
              <w:rStyle w:val="ContenidoCar"/>
              <w:lang w:val="es-MX"/>
            </w:rPr>
            <w:t xml:space="preserve"> neque.</w:t>
          </w:r>
        </w:p>
        <w:p w14:paraId="607FE95C" w14:textId="77777777" w:rsidR="00B9241B" w:rsidRPr="00B9241B" w:rsidRDefault="00B9241B" w:rsidP="00292DB8">
          <w:pPr>
            <w:pStyle w:val="Texto"/>
            <w:rPr>
              <w:lang w:val="en-US"/>
            </w:rPr>
          </w:pPr>
          <w:r w:rsidRPr="005332D0">
            <w:rPr>
              <w:rStyle w:val="ContenidoCar"/>
            </w:rPr>
            <w:t xml:space="preserve">Lorem ipsum </w:t>
          </w:r>
          <w:proofErr w:type="spellStart"/>
          <w:r w:rsidRPr="005332D0">
            <w:rPr>
              <w:rStyle w:val="ContenidoCar"/>
            </w:rPr>
            <w:t>dolor</w:t>
          </w:r>
          <w:proofErr w:type="spellEnd"/>
          <w:r w:rsidRPr="005332D0">
            <w:rPr>
              <w:rStyle w:val="ContenidoCar"/>
            </w:rPr>
            <w:t xml:space="preserve"> sit </w:t>
          </w:r>
          <w:proofErr w:type="spellStart"/>
          <w:r w:rsidRPr="005332D0">
            <w:rPr>
              <w:rStyle w:val="ContenidoCar"/>
            </w:rPr>
            <w:t>amet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consectetur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adipiscing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elit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volutpat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ultricies</w:t>
          </w:r>
          <w:proofErr w:type="spellEnd"/>
          <w:r w:rsidRPr="005332D0">
            <w:rPr>
              <w:rStyle w:val="ContenidoCar"/>
            </w:rPr>
            <w:t xml:space="preserve"> in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mollis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enim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lobortis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sodales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praesent</w:t>
          </w:r>
          <w:proofErr w:type="spellEnd"/>
          <w:r w:rsidRPr="005332D0">
            <w:rPr>
              <w:rStyle w:val="ContenidoCar"/>
            </w:rPr>
            <w:t xml:space="preserve"> nisi </w:t>
          </w:r>
          <w:proofErr w:type="spellStart"/>
          <w:r w:rsidRPr="005332D0">
            <w:rPr>
              <w:rStyle w:val="ContenidoCar"/>
            </w:rPr>
            <w:t>nec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cubilia</w:t>
          </w:r>
          <w:proofErr w:type="spellEnd"/>
          <w:r w:rsidRPr="005332D0">
            <w:rPr>
              <w:rStyle w:val="ContenidoCar"/>
            </w:rPr>
            <w:t xml:space="preserve"> integer </w:t>
          </w:r>
          <w:proofErr w:type="spellStart"/>
          <w:r w:rsidRPr="005332D0">
            <w:rPr>
              <w:rStyle w:val="ContenidoCar"/>
            </w:rPr>
            <w:t>congue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feugiat</w:t>
          </w:r>
          <w:proofErr w:type="spellEnd"/>
          <w:r w:rsidRPr="005332D0">
            <w:rPr>
              <w:rStyle w:val="ContenidoCar"/>
            </w:rPr>
            <w:t>.</w:t>
          </w:r>
        </w:p>
      </w:sdtContent>
    </w:sdt>
    <w:sdt>
      <w:sdtPr>
        <w:rPr>
          <w:rFonts w:eastAsia="Times New Roman"/>
          <w:b w:val="0"/>
          <w:caps/>
          <w:sz w:val="16"/>
          <w:szCs w:val="16"/>
          <w:shd w:val="clear" w:color="auto" w:fill="FFFFFF"/>
          <w:lang w:val="es-ES"/>
        </w:rPr>
        <w:alias w:val="Referencias"/>
        <w:tag w:val="Referencias"/>
        <w:id w:val="456840290"/>
        <w:lock w:val="sdtLocked"/>
        <w:placeholder>
          <w:docPart w:val="9FC20D97E7D04BC8A52CB7194206C5D4"/>
        </w:placeholder>
        <w15:color w:val="000000"/>
        <w15:appearance w15:val="hidden"/>
      </w:sdtPr>
      <w:sdtEndPr>
        <w:rPr>
          <w:caps w:val="0"/>
          <w:shd w:val="clear" w:color="auto" w:fill="auto"/>
        </w:rPr>
      </w:sdtEndPr>
      <w:sdtContent>
        <w:p w14:paraId="262857D9" w14:textId="77777777" w:rsidR="007B2F10" w:rsidRPr="00717C60" w:rsidRDefault="007B2F10" w:rsidP="00717C60">
          <w:pPr>
            <w:pStyle w:val="Ttuloscontenido"/>
          </w:pPr>
          <w:r w:rsidRPr="00717C60">
            <w:t xml:space="preserve">4. </w:t>
          </w:r>
          <w:proofErr w:type="spellStart"/>
          <w:r w:rsidRPr="00717C60">
            <w:t>Conclusiones</w:t>
          </w:r>
          <w:proofErr w:type="spellEnd"/>
        </w:p>
        <w:p w14:paraId="74BEE91C" w14:textId="77777777" w:rsidR="007B2F10" w:rsidRDefault="007B2F10" w:rsidP="00292DB8">
          <w:pPr>
            <w:pStyle w:val="Texto"/>
            <w:rPr>
              <w:rStyle w:val="ContenidoCar"/>
            </w:rPr>
          </w:pPr>
          <w:r w:rsidRPr="005332D0">
            <w:rPr>
              <w:rStyle w:val="ContenidoCar"/>
            </w:rPr>
            <w:t xml:space="preserve">Lorem ipsum </w:t>
          </w:r>
          <w:proofErr w:type="spellStart"/>
          <w:r w:rsidRPr="005332D0">
            <w:rPr>
              <w:rStyle w:val="ContenidoCar"/>
            </w:rPr>
            <w:t>dolor</w:t>
          </w:r>
          <w:proofErr w:type="spellEnd"/>
          <w:r w:rsidRPr="005332D0">
            <w:rPr>
              <w:rStyle w:val="ContenidoCar"/>
            </w:rPr>
            <w:t xml:space="preserve"> sit </w:t>
          </w:r>
          <w:proofErr w:type="spellStart"/>
          <w:r w:rsidRPr="005332D0">
            <w:rPr>
              <w:rStyle w:val="ContenidoCar"/>
            </w:rPr>
            <w:t>amet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consectetur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adipiscing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elit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volutpat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ultricies</w:t>
          </w:r>
          <w:proofErr w:type="spellEnd"/>
          <w:r w:rsidRPr="005332D0">
            <w:rPr>
              <w:rStyle w:val="ContenidoCar"/>
            </w:rPr>
            <w:t xml:space="preserve"> in </w:t>
          </w:r>
          <w:proofErr w:type="spellStart"/>
          <w:r w:rsidRPr="005332D0">
            <w:rPr>
              <w:rStyle w:val="ContenidoCar"/>
            </w:rPr>
            <w:t>primis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mollis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enim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lobortis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morbi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sodales</w:t>
          </w:r>
          <w:proofErr w:type="spellEnd"/>
          <w:r w:rsidRPr="005332D0">
            <w:rPr>
              <w:rStyle w:val="ContenidoCar"/>
            </w:rPr>
            <w:t xml:space="preserve">, </w:t>
          </w:r>
          <w:proofErr w:type="spellStart"/>
          <w:r w:rsidRPr="005332D0">
            <w:rPr>
              <w:rStyle w:val="ContenidoCar"/>
            </w:rPr>
            <w:t>praesent</w:t>
          </w:r>
          <w:proofErr w:type="spellEnd"/>
          <w:r w:rsidRPr="005332D0">
            <w:rPr>
              <w:rStyle w:val="ContenidoCar"/>
            </w:rPr>
            <w:t xml:space="preserve"> nisi </w:t>
          </w:r>
          <w:proofErr w:type="spellStart"/>
          <w:r w:rsidRPr="005332D0">
            <w:rPr>
              <w:rStyle w:val="ContenidoCar"/>
            </w:rPr>
            <w:t>nec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cubilia</w:t>
          </w:r>
          <w:proofErr w:type="spellEnd"/>
          <w:r w:rsidRPr="005332D0">
            <w:rPr>
              <w:rStyle w:val="ContenidoCar"/>
            </w:rPr>
            <w:t xml:space="preserve"> integer </w:t>
          </w:r>
          <w:proofErr w:type="spellStart"/>
          <w:r w:rsidRPr="005332D0">
            <w:rPr>
              <w:rStyle w:val="ContenidoCar"/>
            </w:rPr>
            <w:t>congue</w:t>
          </w:r>
          <w:proofErr w:type="spellEnd"/>
          <w:r w:rsidRPr="005332D0">
            <w:rPr>
              <w:rStyle w:val="ContenidoCar"/>
            </w:rPr>
            <w:t xml:space="preserve"> </w:t>
          </w:r>
          <w:proofErr w:type="spellStart"/>
          <w:r w:rsidRPr="005332D0">
            <w:rPr>
              <w:rStyle w:val="ContenidoCar"/>
            </w:rPr>
            <w:t>feugiat</w:t>
          </w:r>
          <w:proofErr w:type="spellEnd"/>
          <w:r w:rsidRPr="005332D0">
            <w:rPr>
              <w:rStyle w:val="ContenidoCar"/>
            </w:rPr>
            <w:t>.</w:t>
          </w:r>
        </w:p>
        <w:p w14:paraId="5B01C9BC" w14:textId="77777777" w:rsidR="00717C60" w:rsidRDefault="00717C60" w:rsidP="00717C60">
          <w:pPr>
            <w:pStyle w:val="Ttuloscontenido"/>
            <w:rPr>
              <w:rStyle w:val="ContenidoCar"/>
              <w:rFonts w:cs="Times New Roman"/>
              <w:spacing w:val="0"/>
              <w:sz w:val="20"/>
              <w:szCs w:val="20"/>
              <w:lang w:val="es-MX"/>
            </w:rPr>
          </w:pPr>
          <w:r w:rsidRPr="0081134F">
            <w:rPr>
              <w:rStyle w:val="ContenidoCar"/>
              <w:rFonts w:cs="Times New Roman"/>
              <w:spacing w:val="0"/>
              <w:sz w:val="20"/>
              <w:szCs w:val="20"/>
              <w:lang w:val="es-MX"/>
            </w:rPr>
            <w:t>Agradecimientos</w:t>
          </w:r>
        </w:p>
        <w:p w14:paraId="6EA52728" w14:textId="77777777" w:rsidR="00717C60" w:rsidRPr="00292DB8" w:rsidRDefault="00292DB8" w:rsidP="00292DB8">
          <w:pPr>
            <w:pStyle w:val="Texto"/>
            <w:rPr>
              <w:rStyle w:val="ContenidoCar"/>
              <w:lang w:val="en-US"/>
            </w:rPr>
          </w:pPr>
          <w:r w:rsidRPr="00292DB8">
            <w:rPr>
              <w:rStyle w:val="ContenidoCar"/>
              <w:lang w:val="es-MX"/>
            </w:rPr>
            <w:t>E</w:t>
          </w:r>
          <w:r>
            <w:rPr>
              <w:rStyle w:val="ContenidoCar"/>
              <w:lang w:val="es-MX"/>
            </w:rPr>
            <w:t xml:space="preserve">n este apartado se incluirá si existe algún apoyo por parte de instituciones, fundaciones, consejos, </w:t>
          </w:r>
          <w:proofErr w:type="spellStart"/>
          <w:r>
            <w:rPr>
              <w:rStyle w:val="ContenidoCar"/>
              <w:lang w:val="es-MX"/>
            </w:rPr>
            <w:t>etc</w:t>
          </w:r>
          <w:proofErr w:type="spellEnd"/>
          <w:r>
            <w:rPr>
              <w:rStyle w:val="ContenidoCar"/>
              <w:lang w:val="es-MX"/>
            </w:rPr>
            <w:t xml:space="preserve">, indicando el número del proyecto asociado.  </w:t>
          </w:r>
          <w:r w:rsidR="00717C60" w:rsidRPr="00292DB8">
            <w:rPr>
              <w:rStyle w:val="ContenidoCar"/>
              <w:lang w:val="en-US"/>
            </w:rPr>
            <w:t xml:space="preserve">Lorem ipsum dolor sit </w:t>
          </w:r>
          <w:proofErr w:type="spellStart"/>
          <w:r w:rsidR="00717C60" w:rsidRPr="00292DB8">
            <w:rPr>
              <w:rStyle w:val="ContenidoCar"/>
              <w:lang w:val="en-US"/>
            </w:rPr>
            <w:t>amet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consectetur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adipiscing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elit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volutpat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, </w:t>
          </w:r>
          <w:proofErr w:type="spellStart"/>
          <w:r w:rsidR="00717C60" w:rsidRPr="00292DB8">
            <w:rPr>
              <w:rStyle w:val="ContenidoCar"/>
              <w:lang w:val="en-US"/>
            </w:rPr>
            <w:t>ultricies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in </w:t>
          </w:r>
          <w:proofErr w:type="spellStart"/>
          <w:r w:rsidR="00717C60" w:rsidRPr="00292DB8">
            <w:rPr>
              <w:rStyle w:val="ContenidoCar"/>
              <w:lang w:val="en-US"/>
            </w:rPr>
            <w:t>primis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mollis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enim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lobortis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morbi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sodales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, </w:t>
          </w:r>
          <w:proofErr w:type="spellStart"/>
          <w:r w:rsidR="00717C60" w:rsidRPr="00292DB8">
            <w:rPr>
              <w:rStyle w:val="ContenidoCar"/>
              <w:lang w:val="en-US"/>
            </w:rPr>
            <w:t>praesent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nisi </w:t>
          </w:r>
          <w:proofErr w:type="spellStart"/>
          <w:r w:rsidR="00717C60" w:rsidRPr="00292DB8">
            <w:rPr>
              <w:rStyle w:val="ContenidoCar"/>
              <w:lang w:val="en-US"/>
            </w:rPr>
            <w:t>nec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cubilia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integer </w:t>
          </w:r>
          <w:proofErr w:type="spellStart"/>
          <w:r w:rsidR="00717C60" w:rsidRPr="00292DB8">
            <w:rPr>
              <w:rStyle w:val="ContenidoCar"/>
              <w:lang w:val="en-US"/>
            </w:rPr>
            <w:t>congue</w:t>
          </w:r>
          <w:proofErr w:type="spellEnd"/>
          <w:r w:rsidR="00717C60" w:rsidRPr="00292DB8">
            <w:rPr>
              <w:rStyle w:val="ContenidoCar"/>
              <w:lang w:val="en-US"/>
            </w:rPr>
            <w:t xml:space="preserve"> </w:t>
          </w:r>
          <w:proofErr w:type="spellStart"/>
          <w:r w:rsidR="00717C60" w:rsidRPr="00292DB8">
            <w:rPr>
              <w:rStyle w:val="ContenidoCar"/>
              <w:lang w:val="en-US"/>
            </w:rPr>
            <w:t>feugiat</w:t>
          </w:r>
          <w:proofErr w:type="spellEnd"/>
          <w:r w:rsidR="00717C60" w:rsidRPr="00292DB8">
            <w:rPr>
              <w:rStyle w:val="ContenidoCar"/>
              <w:lang w:val="en-US"/>
            </w:rPr>
            <w:t>.</w:t>
          </w:r>
          <w:r w:rsidRPr="00292DB8">
            <w:rPr>
              <w:rStyle w:val="ContenidoCar"/>
              <w:lang w:val="en-US"/>
            </w:rPr>
            <w:t xml:space="preserve"> </w:t>
          </w:r>
        </w:p>
        <w:p w14:paraId="50DC1F05" w14:textId="77777777" w:rsidR="00292DB8" w:rsidRPr="0081134F" w:rsidRDefault="00292DB8" w:rsidP="00292DB8">
          <w:pPr>
            <w:pStyle w:val="Ttuloscontenido"/>
            <w:rPr>
              <w:rStyle w:val="ContenidoCar"/>
              <w:rFonts w:cs="Times New Roman"/>
              <w:spacing w:val="0"/>
              <w:sz w:val="20"/>
              <w:szCs w:val="20"/>
              <w:lang w:val="es-MX"/>
            </w:rPr>
          </w:pPr>
          <w:r w:rsidRPr="0081134F">
            <w:rPr>
              <w:rStyle w:val="ContenidoCar"/>
              <w:rFonts w:cs="Times New Roman"/>
              <w:spacing w:val="0"/>
              <w:sz w:val="20"/>
              <w:szCs w:val="20"/>
              <w:lang w:val="es-MX"/>
            </w:rPr>
            <w:lastRenderedPageBreak/>
            <w:t>Conflicto de intereses</w:t>
          </w:r>
        </w:p>
        <w:p w14:paraId="279ED577" w14:textId="0C8C57BE" w:rsidR="00292DB8" w:rsidRPr="00292DB8" w:rsidRDefault="00292DB8" w:rsidP="00292DB8">
          <w:pPr>
            <w:pStyle w:val="Texto"/>
            <w:rPr>
              <w:rStyle w:val="ContenidoCar"/>
              <w:lang w:val="es-MX"/>
            </w:rPr>
          </w:pPr>
          <w:r w:rsidRPr="00292DB8">
            <w:rPr>
              <w:rStyle w:val="ContenidoCar"/>
              <w:lang w:val="es-MX"/>
            </w:rPr>
            <w:t>Los autores declaran que no existen conflict</w:t>
          </w:r>
          <w:r>
            <w:rPr>
              <w:rStyle w:val="ContenidoCar"/>
              <w:lang w:val="es-MX"/>
            </w:rPr>
            <w:t>o</w:t>
          </w:r>
          <w:r w:rsidR="000058BA">
            <w:rPr>
              <w:rStyle w:val="ContenidoCar"/>
              <w:lang w:val="es-MX"/>
            </w:rPr>
            <w:t>s</w:t>
          </w:r>
          <w:r>
            <w:rPr>
              <w:rStyle w:val="ContenidoCar"/>
              <w:lang w:val="es-MX"/>
            </w:rPr>
            <w:t xml:space="preserve"> de intereses.</w:t>
          </w:r>
        </w:p>
        <w:p w14:paraId="136FF71F" w14:textId="77777777" w:rsidR="00D87A3D" w:rsidRPr="0081134F" w:rsidRDefault="007B2F10" w:rsidP="00717C60">
          <w:pPr>
            <w:pStyle w:val="Ttuloscontenido"/>
            <w:rPr>
              <w:lang w:val="es-MX"/>
            </w:rPr>
          </w:pPr>
          <w:r w:rsidRPr="0081134F">
            <w:rPr>
              <w:lang w:val="es-MX"/>
            </w:rPr>
            <w:t>Referencias</w:t>
          </w:r>
        </w:p>
        <w:p w14:paraId="49681F47" w14:textId="77777777" w:rsidR="009A7EB2" w:rsidRPr="00C81029" w:rsidRDefault="00FF0B93" w:rsidP="00C81029">
          <w:pPr>
            <w:pStyle w:val="ReferenciasBibligrficas"/>
          </w:pPr>
          <w:r>
            <w:t xml:space="preserve">[1] </w:t>
          </w:r>
          <w:proofErr w:type="spellStart"/>
          <w:r w:rsidR="009A7EB2" w:rsidRPr="00C81029">
            <w:t>Dilla</w:t>
          </w:r>
          <w:proofErr w:type="spellEnd"/>
          <w:r w:rsidR="009A7EB2" w:rsidRPr="00C81029">
            <w:t xml:space="preserve"> T, Valladares A, </w:t>
          </w:r>
          <w:proofErr w:type="spellStart"/>
          <w:r w:rsidR="009A7EB2" w:rsidRPr="00C81029">
            <w:t>Lizán</w:t>
          </w:r>
          <w:proofErr w:type="spellEnd"/>
          <w:r w:rsidR="009A7EB2" w:rsidRPr="00C81029">
            <w:t xml:space="preserve"> L, Sacristán JA. Adherencia y persistencia terapéutica: causas, consecuencias y estrategias de mejora. Aten. Primaria 2009;</w:t>
          </w:r>
          <w:r w:rsidR="0005364D" w:rsidRPr="00C81029">
            <w:t xml:space="preserve"> </w:t>
          </w:r>
          <w:r w:rsidR="009A7EB2" w:rsidRPr="00C81029">
            <w:t>41(6):</w:t>
          </w:r>
          <w:r w:rsidR="0005364D" w:rsidRPr="00C81029">
            <w:t xml:space="preserve"> </w:t>
          </w:r>
          <w:r w:rsidR="009A7EB2" w:rsidRPr="00C81029">
            <w:t xml:space="preserve">342–48. </w:t>
          </w:r>
        </w:p>
        <w:p w14:paraId="3A84B76B" w14:textId="77777777" w:rsidR="009A7EB2" w:rsidRPr="00C81029" w:rsidRDefault="00FF0B93" w:rsidP="00C81029">
          <w:pPr>
            <w:pStyle w:val="ReferenciasBibligrficas"/>
          </w:pPr>
          <w:r w:rsidRPr="002B3971">
            <w:rPr>
              <w:lang w:val="es-MX"/>
            </w:rPr>
            <w:t xml:space="preserve">[2] </w:t>
          </w:r>
          <w:r w:rsidR="009A7EB2" w:rsidRPr="002B3971">
            <w:rPr>
              <w:lang w:val="es-MX"/>
            </w:rPr>
            <w:t xml:space="preserve">Silva G, Galeano E, Correa J. </w:t>
          </w:r>
          <w:proofErr w:type="spellStart"/>
          <w:r w:rsidR="009A7EB2" w:rsidRPr="002B3971">
            <w:rPr>
              <w:lang w:val="es-MX"/>
            </w:rPr>
            <w:t>Compliance</w:t>
          </w:r>
          <w:proofErr w:type="spellEnd"/>
          <w:r w:rsidR="009A7EB2" w:rsidRPr="002B3971">
            <w:rPr>
              <w:lang w:val="es-MX"/>
            </w:rPr>
            <w:t xml:space="preserve"> </w:t>
          </w:r>
          <w:proofErr w:type="spellStart"/>
          <w:r w:rsidR="009A7EB2" w:rsidRPr="002B3971">
            <w:rPr>
              <w:lang w:val="es-MX"/>
            </w:rPr>
            <w:t>with</w:t>
          </w:r>
          <w:proofErr w:type="spellEnd"/>
          <w:r w:rsidR="009A7EB2" w:rsidRPr="002B3971">
            <w:rPr>
              <w:lang w:val="es-MX"/>
            </w:rPr>
            <w:t xml:space="preserve"> the </w:t>
          </w:r>
          <w:proofErr w:type="spellStart"/>
          <w:r w:rsidR="009A7EB2" w:rsidRPr="002B3971">
            <w:rPr>
              <w:lang w:val="es-MX"/>
            </w:rPr>
            <w:t>treatment</w:t>
          </w:r>
          <w:proofErr w:type="spellEnd"/>
          <w:r w:rsidR="009A7EB2" w:rsidRPr="002B3971">
            <w:rPr>
              <w:lang w:val="es-MX"/>
            </w:rPr>
            <w:t xml:space="preserve">. </w:t>
          </w:r>
          <w:r w:rsidR="009A7EB2" w:rsidRPr="00C81029">
            <w:t>Acta Médica Colombiana 2005;</w:t>
          </w:r>
          <w:r w:rsidR="0005364D" w:rsidRPr="00C81029">
            <w:t xml:space="preserve"> </w:t>
          </w:r>
          <w:r w:rsidR="009A7EB2" w:rsidRPr="00C81029">
            <w:t>30(4):</w:t>
          </w:r>
          <w:r w:rsidR="0005364D" w:rsidRPr="00C81029">
            <w:t xml:space="preserve"> </w:t>
          </w:r>
          <w:r w:rsidR="009A7EB2" w:rsidRPr="00C81029">
            <w:t xml:space="preserve">268–73. </w:t>
          </w:r>
        </w:p>
        <w:p w14:paraId="107D486F" w14:textId="77777777" w:rsidR="009A7EB2" w:rsidRPr="00C81029" w:rsidRDefault="00FF0B93" w:rsidP="00C81029">
          <w:pPr>
            <w:pStyle w:val="ReferenciasBibligrficas"/>
          </w:pPr>
          <w:r>
            <w:t xml:space="preserve">[3] </w:t>
          </w:r>
          <w:r w:rsidR="009A7EB2" w:rsidRPr="00C81029">
            <w:t xml:space="preserve">Viesca TC. Paternalismo médico y consentimiento informado. En: Márquez-Romero R, Rocha- Cacho WV, </w:t>
          </w:r>
          <w:proofErr w:type="spellStart"/>
          <w:r w:rsidR="009A7EB2" w:rsidRPr="00C81029">
            <w:t>editors</w:t>
          </w:r>
          <w:proofErr w:type="spellEnd"/>
          <w:r w:rsidR="009A7EB2" w:rsidRPr="00C81029">
            <w:t xml:space="preserve">. Consentimiento informado. Fundamentos y problemas de su aplicación práctica. 1st ed. México: UNAM; 2017: 1-22. </w:t>
          </w:r>
        </w:p>
        <w:p w14:paraId="31508585" w14:textId="77777777" w:rsidR="009A7EB2" w:rsidRPr="00C81029" w:rsidRDefault="00FF0B93" w:rsidP="00C81029">
          <w:pPr>
            <w:pStyle w:val="ReferenciasBibligrficas"/>
          </w:pPr>
          <w:r>
            <w:t xml:space="preserve">[4] </w:t>
          </w:r>
          <w:r w:rsidR="009A7EB2" w:rsidRPr="00C81029">
            <w:t>Grady P, Lucio-</w:t>
          </w:r>
          <w:proofErr w:type="spellStart"/>
          <w:r w:rsidR="009A7EB2" w:rsidRPr="00C81029">
            <w:t>Gough</w:t>
          </w:r>
          <w:proofErr w:type="spellEnd"/>
          <w:r w:rsidR="009A7EB2" w:rsidRPr="00C81029">
            <w:t xml:space="preserve"> L. El automanejo de las enfermedades crónicas: un método integral de atención. </w:t>
          </w:r>
          <w:proofErr w:type="spellStart"/>
          <w:r w:rsidR="009A7EB2" w:rsidRPr="00C81029">
            <w:t>Panam</w:t>
          </w:r>
          <w:proofErr w:type="spellEnd"/>
          <w:r w:rsidR="009A7EB2" w:rsidRPr="00C81029">
            <w:t xml:space="preserve">. J. </w:t>
          </w:r>
          <w:proofErr w:type="spellStart"/>
          <w:r w:rsidR="009A7EB2" w:rsidRPr="00C81029">
            <w:t>Public</w:t>
          </w:r>
          <w:proofErr w:type="spellEnd"/>
          <w:r w:rsidR="009A7EB2" w:rsidRPr="00C81029">
            <w:t xml:space="preserve">. </w:t>
          </w:r>
          <w:proofErr w:type="spellStart"/>
          <w:r w:rsidR="009A7EB2" w:rsidRPr="00C81029">
            <w:t>Health</w:t>
          </w:r>
          <w:proofErr w:type="spellEnd"/>
          <w:r w:rsidR="009A7EB2" w:rsidRPr="00C81029">
            <w:t>. 2015;</w:t>
          </w:r>
          <w:r w:rsidR="0005364D" w:rsidRPr="00C81029">
            <w:t xml:space="preserve"> </w:t>
          </w:r>
          <w:r w:rsidR="009A7EB2" w:rsidRPr="00C81029">
            <w:t>35(9):</w:t>
          </w:r>
          <w:r w:rsidR="0005364D" w:rsidRPr="00C81029">
            <w:t xml:space="preserve"> </w:t>
          </w:r>
          <w:r w:rsidR="009A7EB2" w:rsidRPr="00C81029">
            <w:t xml:space="preserve">187-194. </w:t>
          </w:r>
        </w:p>
        <w:p w14:paraId="791F05D2" w14:textId="77777777" w:rsidR="009A7EB2" w:rsidRPr="00C81029" w:rsidRDefault="00FF0B93" w:rsidP="00C81029">
          <w:pPr>
            <w:pStyle w:val="ReferenciasBibligrficas"/>
          </w:pPr>
          <w:r>
            <w:t xml:space="preserve">[5] </w:t>
          </w:r>
          <w:r w:rsidR="009A7EB2" w:rsidRPr="00C81029">
            <w:t xml:space="preserve">Cañete-Villafranca R, </w:t>
          </w:r>
          <w:proofErr w:type="spellStart"/>
          <w:r w:rsidR="009A7EB2" w:rsidRPr="00C81029">
            <w:t>Guilhem</w:t>
          </w:r>
          <w:proofErr w:type="spellEnd"/>
          <w:r w:rsidR="009A7EB2" w:rsidRPr="00C81029">
            <w:t xml:space="preserve"> D, Brito-Pérez K. Paternalismo médico. Rev. </w:t>
          </w:r>
          <w:proofErr w:type="spellStart"/>
          <w:r w:rsidR="009A7EB2" w:rsidRPr="00C81029">
            <w:t>Med</w:t>
          </w:r>
          <w:proofErr w:type="spellEnd"/>
          <w:r w:rsidR="009A7EB2" w:rsidRPr="00C81029">
            <w:t xml:space="preserve">. </w:t>
          </w:r>
          <w:proofErr w:type="spellStart"/>
          <w:r w:rsidR="009A7EB2" w:rsidRPr="00C81029">
            <w:t>Elect</w:t>
          </w:r>
          <w:proofErr w:type="spellEnd"/>
          <w:r w:rsidR="009A7EB2" w:rsidRPr="00C81029">
            <w:t>. 2013;</w:t>
          </w:r>
          <w:r w:rsidR="0005364D" w:rsidRPr="00C81029">
            <w:t xml:space="preserve"> </w:t>
          </w:r>
          <w:r w:rsidR="009A7EB2" w:rsidRPr="00C81029">
            <w:t>35(2):</w:t>
          </w:r>
          <w:r w:rsidR="0005364D" w:rsidRPr="00C81029">
            <w:t xml:space="preserve"> </w:t>
          </w:r>
          <w:r w:rsidR="009A7EB2" w:rsidRPr="00C81029">
            <w:t xml:space="preserve">144–152. </w:t>
          </w:r>
        </w:p>
        <w:p w14:paraId="362F4692" w14:textId="77777777" w:rsidR="009A7EB2" w:rsidRPr="00C81029" w:rsidRDefault="00FF0B93" w:rsidP="00C81029">
          <w:pPr>
            <w:pStyle w:val="ReferenciasBibligrficas"/>
          </w:pPr>
          <w:r>
            <w:t xml:space="preserve">[6] </w:t>
          </w:r>
          <w:r w:rsidR="009A7EB2" w:rsidRPr="00C81029">
            <w:t xml:space="preserve">Caballo C, Pascual A. Entrenamiento en habilidades de automanejo en personas con enfermedades crónicas: un estudio cuasi-experimental. En: Universidad de Salamanca, editor. IX Jornadas Científicas Internacionales de investigación sobre personas con discapacidad. Salamanca; INICO; 2012: 1-12. </w:t>
          </w:r>
        </w:p>
        <w:p w14:paraId="4EB31D7D" w14:textId="77777777" w:rsidR="009A7EB2" w:rsidRPr="00C81029" w:rsidRDefault="00B9241B" w:rsidP="00C81029">
          <w:pPr>
            <w:pStyle w:val="ReferenciasBibligrficas"/>
          </w:pPr>
          <w:r>
            <w:t xml:space="preserve">[7] </w:t>
          </w:r>
          <w:proofErr w:type="spellStart"/>
          <w:r w:rsidR="009A7EB2" w:rsidRPr="00C81029">
            <w:t>Millaruelo</w:t>
          </w:r>
          <w:proofErr w:type="spellEnd"/>
          <w:r w:rsidR="009A7EB2" w:rsidRPr="00C81029">
            <w:t>-Trillo JM. Importancia de la implicación del paciente en el autocontrol de su enfermedad: paciente experto. Importancia de las nuevas tecnologías como soporte al paciente autónomo. Aten. Primaria 2010;</w:t>
          </w:r>
          <w:r w:rsidR="0005364D" w:rsidRPr="00C81029">
            <w:t xml:space="preserve"> </w:t>
          </w:r>
          <w:r w:rsidR="009A7EB2" w:rsidRPr="00C81029">
            <w:t>42(1):</w:t>
          </w:r>
          <w:r w:rsidR="0005364D" w:rsidRPr="00C81029">
            <w:t xml:space="preserve"> </w:t>
          </w:r>
          <w:r w:rsidR="009A7EB2" w:rsidRPr="00C81029">
            <w:t xml:space="preserve">41–47. </w:t>
          </w:r>
        </w:p>
        <w:p w14:paraId="487F2511" w14:textId="77777777" w:rsidR="009A7EB2" w:rsidRPr="00C81029" w:rsidRDefault="00B9241B" w:rsidP="00C81029">
          <w:pPr>
            <w:pStyle w:val="ReferenciasBibligrficas"/>
          </w:pPr>
          <w:r>
            <w:t xml:space="preserve">[8] </w:t>
          </w:r>
          <w:r w:rsidR="009A7EB2" w:rsidRPr="00C81029">
            <w:t xml:space="preserve">Bonal-Ruiz R, </w:t>
          </w:r>
          <w:proofErr w:type="spellStart"/>
          <w:r w:rsidR="009A7EB2" w:rsidRPr="00C81029">
            <w:t>Cascaret</w:t>
          </w:r>
          <w:proofErr w:type="spellEnd"/>
          <w:r w:rsidR="009A7EB2" w:rsidRPr="00C81029">
            <w:t>-Soto X. Reflexión y debate ¿Automanejo, autocuidado o autocontrol en enfermedades crónicas? Acercamiento a su análisis e interpretación. MEDISAN. 2009;</w:t>
          </w:r>
          <w:r w:rsidR="0005364D" w:rsidRPr="00C81029">
            <w:t xml:space="preserve"> </w:t>
          </w:r>
          <w:r w:rsidR="009A7EB2" w:rsidRPr="00C81029">
            <w:t>13(1):</w:t>
          </w:r>
          <w:r w:rsidR="0005364D" w:rsidRPr="00C81029">
            <w:t xml:space="preserve"> </w:t>
          </w:r>
          <w:r w:rsidR="009A7EB2" w:rsidRPr="00C81029">
            <w:t>1-10.</w:t>
          </w:r>
        </w:p>
        <w:p w14:paraId="50BDE327" w14:textId="77777777" w:rsidR="004133CA" w:rsidRPr="00D87A3D" w:rsidRDefault="006E4970" w:rsidP="00A458BC">
          <w:pPr>
            <w:pStyle w:val="ReferenciasBibligrficas"/>
          </w:pPr>
        </w:p>
      </w:sdtContent>
    </w:sdt>
    <w:sectPr w:rsidR="004133CA" w:rsidRPr="00D87A3D" w:rsidSect="006E4970">
      <w:headerReference w:type="default" r:id="rId15"/>
      <w:footerReference w:type="default" r:id="rId16"/>
      <w:footnotePr>
        <w:numFmt w:val="chicago"/>
        <w:numRestart w:val="eachPage"/>
      </w:footnotePr>
      <w:type w:val="continuous"/>
      <w:pgSz w:w="11906" w:h="16838" w:code="9"/>
      <w:pgMar w:top="1446" w:right="913" w:bottom="1627" w:left="913" w:header="720" w:footer="720" w:gutter="0"/>
      <w:pgNumType w:start="0"/>
      <w:cols w:num="2" w:space="480"/>
      <w:docGrid w:linePitch="272"/>
      <w:sectPrChange w:id="0" w:author="Mauro A. Amador" w:date="2020-06-29T13:42:00Z">
        <w:sectPr w:rsidR="004133CA" w:rsidRPr="00D87A3D" w:rsidSect="006E4970">
          <w:pgMar w:top="1446" w:right="913" w:bottom="1627" w:left="913" w:header="720" w:footer="720" w:gutter="0"/>
          <w:pgNumType w:start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6628" w14:textId="77777777" w:rsidR="007E41D6" w:rsidRDefault="007E41D6">
      <w:r>
        <w:separator/>
      </w:r>
    </w:p>
  </w:endnote>
  <w:endnote w:type="continuationSeparator" w:id="0">
    <w:p w14:paraId="63F26F87" w14:textId="77777777" w:rsidR="007E41D6" w:rsidRDefault="007E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9D7C" w14:textId="77777777" w:rsidR="006E4970" w:rsidRDefault="006E49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072339"/>
      <w:docPartObj>
        <w:docPartGallery w:val="Page Numbers (Bottom of Page)"/>
        <w:docPartUnique/>
      </w:docPartObj>
    </w:sdtPr>
    <w:sdtEndPr/>
    <w:sdtContent>
      <w:p w14:paraId="2C15A177" w14:textId="77777777" w:rsidR="004157F2" w:rsidRDefault="004157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6D1" w:rsidRPr="007A36D1">
          <w:rPr>
            <w:noProof/>
            <w:lang w:val="es-ES"/>
          </w:rPr>
          <w:t>4</w:t>
        </w:r>
        <w:r>
          <w:fldChar w:fldCharType="end"/>
        </w:r>
      </w:p>
    </w:sdtContent>
  </w:sdt>
  <w:p w14:paraId="54E02194" w14:textId="77777777" w:rsidR="004157F2" w:rsidRDefault="004157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5E6D" w14:textId="77777777" w:rsidR="00E1314D" w:rsidRDefault="00954AF1" w:rsidP="009B1CF7">
    <w:pPr>
      <w:jc w:val="both"/>
      <w:rPr>
        <w:color w:val="808080" w:themeColor="background1" w:themeShade="80"/>
        <w:sz w:val="16"/>
      </w:rPr>
    </w:pPr>
    <w:r w:rsidRPr="00954AF1">
      <w:rPr>
        <w:color w:val="808080" w:themeColor="background1" w:themeShade="80"/>
        <w:sz w:val="16"/>
      </w:rPr>
      <w:tab/>
    </w:r>
  </w:p>
  <w:p w14:paraId="4C77628C" w14:textId="77777777" w:rsidR="00FF0B93" w:rsidRDefault="00FF0B93" w:rsidP="00E1314D">
    <w:pPr>
      <w:pStyle w:val="Adscripcin"/>
    </w:pPr>
    <w:r>
      <w:t>________________________________________________________________________________________________________________________________________________________________________</w:t>
    </w:r>
  </w:p>
  <w:p w14:paraId="1B0C84E1" w14:textId="77777777" w:rsidR="00977CBA" w:rsidRPr="00626C6B" w:rsidRDefault="00977CBA" w:rsidP="006D791A">
    <w:pPr>
      <w:pStyle w:val="Adscripcin"/>
      <w:spacing w:line="240" w:lineRule="auto"/>
      <w:rPr>
        <w:sz w:val="16"/>
        <w:vertAlign w:val="baseline"/>
      </w:rPr>
    </w:pPr>
    <w:r w:rsidRPr="00626C6B">
      <w:t>a</w:t>
    </w:r>
    <w:r w:rsidRPr="00626C6B">
      <w:rPr>
        <w:vertAlign w:val="baseline"/>
      </w:rPr>
      <w:t xml:space="preserve"> Autor de Correspondencia, Universidad Autónoma del Estado de Hidalgo, https://orcid.org/XXXX-XXXX-XXXX-XXXX, Email: sitioweb@uaeh.edu.mx </w:t>
    </w:r>
  </w:p>
  <w:p w14:paraId="4A52746B" w14:textId="77777777" w:rsidR="00977CBA" w:rsidRPr="00626C6B" w:rsidRDefault="00977CBA" w:rsidP="006D791A">
    <w:pPr>
      <w:pStyle w:val="Adscripcin"/>
      <w:spacing w:line="240" w:lineRule="auto"/>
      <w:rPr>
        <w:vertAlign w:val="baseline"/>
      </w:rPr>
    </w:pPr>
    <w:r w:rsidRPr="00626C6B">
      <w:t>b</w:t>
    </w:r>
    <w:r w:rsidRPr="00626C6B">
      <w:rPr>
        <w:vertAlign w:val="baseline"/>
      </w:rPr>
      <w:t xml:space="preserve"> Universidad Autónoma del Estado de Hidalgo, https://orcid.org/XXXX-XXXX-XXXX-XXXX, Email: sitioweb@uaeh.edu.mx</w:t>
    </w:r>
  </w:p>
  <w:p w14:paraId="58490E0D" w14:textId="77777777" w:rsidR="00977CBA" w:rsidRPr="00626C6B" w:rsidRDefault="00977CBA" w:rsidP="00977CBA">
    <w:pPr>
      <w:rPr>
        <w:color w:val="808080" w:themeColor="background1" w:themeShade="80"/>
        <w:sz w:val="16"/>
        <w:lang w:val="es-MX"/>
      </w:rPr>
    </w:pPr>
  </w:p>
  <w:p w14:paraId="05ACF91E" w14:textId="77777777" w:rsidR="004157F2" w:rsidRPr="00977CBA" w:rsidRDefault="00977CBA" w:rsidP="00977CBA">
    <w:pPr>
      <w:pStyle w:val="Adscripcin"/>
      <w:rPr>
        <w:i/>
        <w:iCs/>
        <w:vertAlign w:val="baseline"/>
      </w:rPr>
    </w:pPr>
    <w:r w:rsidRPr="00626C6B">
      <w:rPr>
        <w:noProof/>
        <w:vertAlign w:val="baseline"/>
        <w:lang w:eastAsia="es-MX"/>
      </w:rPr>
      <w:drawing>
        <wp:anchor distT="0" distB="0" distL="114300" distR="114300" simplePos="0" relativeHeight="251659264" behindDoc="0" locked="0" layoutInCell="1" allowOverlap="1" wp14:anchorId="20D900E7" wp14:editId="58D0681A">
          <wp:simplePos x="0" y="0"/>
          <wp:positionH relativeFrom="margin">
            <wp:align>right</wp:align>
          </wp:positionH>
          <wp:positionV relativeFrom="paragraph">
            <wp:posOffset>9789</wp:posOffset>
          </wp:positionV>
          <wp:extent cx="838200" cy="295275"/>
          <wp:effectExtent l="0" t="0" r="0" b="9525"/>
          <wp:wrapNone/>
          <wp:docPr id="15" name="Imagen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6C6B">
      <w:rPr>
        <w:i/>
        <w:iCs/>
        <w:vertAlign w:val="baseline"/>
      </w:rPr>
      <w:t>Fecha de recepción: DD/MM/AAAA, Fecha de aceptación: DD/MM/AAAA, Fecha de publicación: 05/</w:t>
    </w:r>
    <w:r>
      <w:rPr>
        <w:i/>
        <w:iCs/>
        <w:vertAlign w:val="baseline"/>
      </w:rPr>
      <w:t>10</w:t>
    </w:r>
    <w:r w:rsidRPr="00626C6B">
      <w:rPr>
        <w:i/>
        <w:iCs/>
        <w:vertAlign w:val="baseline"/>
      </w:rPr>
      <w:t>/2020</w:t>
    </w:r>
    <w:r w:rsidRPr="00626C6B">
      <w:rPr>
        <w:sz w:val="16"/>
        <w:vertAlign w:val="baseline"/>
      </w:rPr>
      <w:tab/>
    </w:r>
    <w:r w:rsidRPr="00626C6B">
      <w:rPr>
        <w:sz w:val="16"/>
        <w:vertAlign w:val="baseline"/>
      </w:rPr>
      <w:tab/>
    </w:r>
    <w:r w:rsidRPr="00626C6B">
      <w:rPr>
        <w:sz w:val="16"/>
        <w:vertAlign w:val="baseline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7787420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14:paraId="36BE7067" w14:textId="5AC7B04F" w:rsidR="00CE111A" w:rsidRPr="00AC0C10" w:rsidRDefault="00CE111A">
        <w:pPr>
          <w:pStyle w:val="Piedepgina"/>
          <w:jc w:val="right"/>
          <w:rPr>
            <w:i/>
            <w:iCs/>
          </w:rPr>
        </w:pPr>
        <w:r w:rsidRPr="00AC0C10">
          <w:rPr>
            <w:i/>
            <w:iCs/>
          </w:rPr>
          <w:fldChar w:fldCharType="begin"/>
        </w:r>
        <w:r w:rsidRPr="00AC0C10">
          <w:rPr>
            <w:i/>
            <w:iCs/>
          </w:rPr>
          <w:instrText>PAGE   \* MERGEFORMAT</w:instrText>
        </w:r>
        <w:r w:rsidRPr="00AC0C10">
          <w:rPr>
            <w:i/>
            <w:iCs/>
          </w:rPr>
          <w:fldChar w:fldCharType="separate"/>
        </w:r>
        <w:r w:rsidR="00241226" w:rsidRPr="00241226">
          <w:rPr>
            <w:i/>
            <w:iCs/>
            <w:noProof/>
            <w:lang w:val="es-ES"/>
          </w:rPr>
          <w:t>3</w:t>
        </w:r>
        <w:r w:rsidRPr="00AC0C10">
          <w:rPr>
            <w:i/>
            <w:iCs/>
          </w:rPr>
          <w:fldChar w:fldCharType="end"/>
        </w:r>
      </w:p>
    </w:sdtContent>
  </w:sdt>
  <w:p w14:paraId="42EAFF07" w14:textId="77777777" w:rsidR="00CE111A" w:rsidRDefault="00CE11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31D7" w14:textId="77777777" w:rsidR="007E41D6" w:rsidRDefault="007E41D6">
      <w:r>
        <w:separator/>
      </w:r>
    </w:p>
  </w:footnote>
  <w:footnote w:type="continuationSeparator" w:id="0">
    <w:p w14:paraId="57225942" w14:textId="77777777" w:rsidR="007E41D6" w:rsidRDefault="007E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53EB" w14:textId="77777777" w:rsidR="006E4970" w:rsidRDefault="006E49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FF7C" w14:textId="77777777" w:rsidR="0042200D" w:rsidRPr="00557FBA" w:rsidRDefault="0042200D" w:rsidP="0042200D">
    <w:pPr>
      <w:spacing w:line="360" w:lineRule="auto"/>
      <w:jc w:val="center"/>
      <w:rPr>
        <w:i/>
        <w:sz w:val="18"/>
        <w:lang w:val="en-US" w:eastAsia="es-MX"/>
      </w:rPr>
    </w:pPr>
    <w:r w:rsidRPr="00557FBA">
      <w:rPr>
        <w:i/>
        <w:sz w:val="18"/>
        <w:lang w:val="en-US" w:eastAsia="es-MX"/>
      </w:rPr>
      <w:t xml:space="preserve">Biannual Publication Mexican Journal of Medical Research No. 11 (2018) </w:t>
    </w:r>
    <w:r>
      <w:rPr>
        <w:i/>
        <w:sz w:val="18"/>
        <w:lang w:val="en-US" w:eastAsia="es-MX"/>
      </w:rPr>
      <w:t>3</w:t>
    </w:r>
    <w:r w:rsidRPr="00557FBA">
      <w:rPr>
        <w:i/>
        <w:sz w:val="18"/>
        <w:lang w:val="en-US" w:eastAsia="es-MX"/>
      </w:rPr>
      <w:t>-</w:t>
    </w:r>
    <w:r w:rsidRPr="0042200D">
      <w:rPr>
        <w:i/>
        <w:sz w:val="18"/>
        <w:lang w:val="en-US" w:eastAsia="es-MX"/>
      </w:rPr>
      <w:t>5</w:t>
    </w:r>
  </w:p>
  <w:p w14:paraId="29E9394D" w14:textId="77777777" w:rsidR="00D557C5" w:rsidRPr="00D557C5" w:rsidRDefault="00D557C5" w:rsidP="00D557C5">
    <w:pPr>
      <w:pStyle w:val="Encabezado"/>
      <w:jc w:val="center"/>
      <w:rPr>
        <w:i/>
        <w:lang w:val="es-ES"/>
      </w:rPr>
    </w:pPr>
    <w:r w:rsidRPr="0042200D">
      <w:rPr>
        <w:i/>
        <w:sz w:val="16"/>
        <w:szCs w:val="16"/>
        <w:lang w:val="en-US" w:eastAsia="es-ES"/>
      </w:rPr>
      <w:t xml:space="preserve">                        </w:t>
    </w:r>
    <w:r w:rsidRPr="0042200D">
      <w:rPr>
        <w:lang w:val="en-US"/>
      </w:rPr>
      <w:tab/>
    </w:r>
    <w:r w:rsidRPr="0042200D">
      <w:rPr>
        <w:lang w:val="en-US"/>
      </w:rPr>
      <w:tab/>
    </w:r>
    <w:r w:rsidRPr="0042200D">
      <w:rPr>
        <w:lang w:val="en-US"/>
      </w:rPr>
      <w:tab/>
    </w:r>
    <w:r>
      <w:fldChar w:fldCharType="begin"/>
    </w:r>
    <w:r w:rsidRPr="00D557C5">
      <w:rPr>
        <w:lang w:val="es-MX"/>
      </w:rPr>
      <w:instrText>PAGE   \* MERGEFORMAT</w:instrText>
    </w:r>
    <w:r>
      <w:fldChar w:fldCharType="separate"/>
    </w:r>
    <w:r w:rsidR="004157F2" w:rsidRPr="004157F2">
      <w:rPr>
        <w:noProof/>
        <w:lang w:val="es-ES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clara"/>
      <w:tblW w:w="10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6412"/>
      <w:gridCol w:w="2679"/>
    </w:tblGrid>
    <w:tr w:rsidR="00901481" w:rsidRPr="007C3A86" w14:paraId="24FC0FFF" w14:textId="77777777" w:rsidTr="00701546">
      <w:trPr>
        <w:trHeight w:val="1125"/>
      </w:trPr>
      <w:tc>
        <w:tcPr>
          <w:tcW w:w="1668" w:type="dxa"/>
        </w:tcPr>
        <w:p w14:paraId="674C8850" w14:textId="77777777" w:rsidR="00557FBA" w:rsidRDefault="0078580E" w:rsidP="002D5910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3ED9C981" wp14:editId="441422FE">
                <wp:extent cx="990600" cy="476250"/>
                <wp:effectExtent l="0" t="0" r="0" b="0"/>
                <wp:docPr id="13" name="Imagen 13" descr="S:\Departamento de Diseño e Interfaz Web\BOLETINES\11 JUNIO - DICIEMBRE 2017\11 REVISTA ICSA\UAEH_logo_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7" descr="S:\Departamento de Diseño e Interfaz Web\BOLETINES\11 JUNIO - DICIEMBRE 2017\11 REVISTA ICSA\UAEH_logo_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2" w:type="dxa"/>
        </w:tcPr>
        <w:p w14:paraId="7E164B90" w14:textId="77777777" w:rsidR="00557FBA" w:rsidRPr="002D5910" w:rsidRDefault="00EB4238" w:rsidP="0091050E">
          <w:pPr>
            <w:spacing w:line="360" w:lineRule="auto"/>
            <w:jc w:val="center"/>
            <w:rPr>
              <w:i/>
              <w:szCs w:val="22"/>
              <w:lang w:eastAsia="es-MX"/>
            </w:rPr>
          </w:pPr>
          <w:r w:rsidRPr="00EB4238">
            <w:rPr>
              <w:i/>
              <w:szCs w:val="22"/>
              <w:lang w:eastAsia="es-MX"/>
            </w:rPr>
            <w:t>https://repository.uaeh.edu.mx/revistas/index.php/aactm/issue/archive</w:t>
          </w:r>
        </w:p>
        <w:p w14:paraId="385DBFBC" w14:textId="77777777" w:rsidR="0091050E" w:rsidRPr="007C3A86" w:rsidRDefault="00EB4238" w:rsidP="0042200D">
          <w:pPr>
            <w:spacing w:line="360" w:lineRule="auto"/>
            <w:jc w:val="center"/>
            <w:rPr>
              <w:b/>
              <w:bCs/>
              <w:sz w:val="22"/>
              <w:szCs w:val="22"/>
              <w:lang w:val="es-MX" w:eastAsia="es-MX"/>
            </w:rPr>
          </w:pPr>
          <w:r w:rsidRPr="007C3A86">
            <w:rPr>
              <w:b/>
              <w:bCs/>
              <w:sz w:val="22"/>
              <w:szCs w:val="22"/>
              <w:lang w:val="es-MX"/>
            </w:rPr>
            <w:t>Tópicos de Investigación en Ciencias de la Tierra y Materiales</w:t>
          </w:r>
        </w:p>
        <w:p w14:paraId="7F9162D7" w14:textId="520D93A4" w:rsidR="00557FBA" w:rsidRPr="007C3A86" w:rsidRDefault="007B6518" w:rsidP="0042200D">
          <w:pPr>
            <w:spacing w:line="360" w:lineRule="auto"/>
            <w:jc w:val="center"/>
            <w:rPr>
              <w:sz w:val="18"/>
              <w:lang w:val="es-MX" w:eastAsia="es-MX"/>
            </w:rPr>
          </w:pPr>
          <w:r w:rsidRPr="007C3A86">
            <w:rPr>
              <w:i/>
              <w:sz w:val="14"/>
              <w:lang w:val="es-MX" w:eastAsia="es-MX"/>
            </w:rPr>
            <w:t xml:space="preserve"> </w:t>
          </w:r>
          <w:r w:rsidR="00701546" w:rsidRPr="007C3A86">
            <w:rPr>
              <w:i/>
              <w:sz w:val="18"/>
              <w:szCs w:val="18"/>
              <w:lang w:val="es-MX" w:eastAsia="es-MX"/>
            </w:rPr>
            <w:t xml:space="preserve">Publicación </w:t>
          </w:r>
          <w:r w:rsidR="007C3A86" w:rsidRPr="007C3A86">
            <w:rPr>
              <w:i/>
              <w:sz w:val="18"/>
              <w:szCs w:val="18"/>
              <w:lang w:val="es-MX" w:eastAsia="es-MX"/>
            </w:rPr>
            <w:t>a</w:t>
          </w:r>
          <w:r w:rsidR="00977CBA" w:rsidRPr="007C3A86">
            <w:rPr>
              <w:i/>
              <w:sz w:val="18"/>
              <w:szCs w:val="18"/>
              <w:lang w:val="es-MX" w:eastAsia="es-MX"/>
            </w:rPr>
            <w:t>nual</w:t>
          </w:r>
          <w:r w:rsidR="00977CBA" w:rsidRPr="007C3A86">
            <w:rPr>
              <w:i/>
              <w:iCs/>
              <w:sz w:val="18"/>
              <w:lang w:val="es-MX" w:eastAsia="es-MX"/>
            </w:rPr>
            <w:t>,</w:t>
          </w:r>
          <w:r w:rsidR="00701546" w:rsidRPr="007C3A86">
            <w:rPr>
              <w:i/>
              <w:iCs/>
              <w:sz w:val="18"/>
              <w:lang w:val="es-MX" w:eastAsia="es-MX"/>
            </w:rPr>
            <w:t xml:space="preserve"> Vol. </w:t>
          </w:r>
          <w:r w:rsidR="000B2682">
            <w:rPr>
              <w:i/>
              <w:iCs/>
              <w:sz w:val="18"/>
              <w:lang w:val="es-MX" w:eastAsia="es-MX"/>
            </w:rPr>
            <w:t>7</w:t>
          </w:r>
          <w:r w:rsidR="00977CBA" w:rsidRPr="007C3A86">
            <w:rPr>
              <w:i/>
              <w:iCs/>
              <w:sz w:val="18"/>
              <w:lang w:val="es-MX" w:eastAsia="es-MX"/>
            </w:rPr>
            <w:t>,</w:t>
          </w:r>
          <w:r w:rsidR="0091050E" w:rsidRPr="007C3A86">
            <w:rPr>
              <w:i/>
              <w:iCs/>
              <w:sz w:val="18"/>
              <w:lang w:val="es-MX" w:eastAsia="es-MX"/>
            </w:rPr>
            <w:t xml:space="preserve"> No. </w:t>
          </w:r>
          <w:r w:rsidR="00AC40B6">
            <w:rPr>
              <w:i/>
              <w:iCs/>
              <w:sz w:val="18"/>
              <w:lang w:val="es-MX" w:eastAsia="es-MX"/>
            </w:rPr>
            <w:t>7</w:t>
          </w:r>
          <w:r w:rsidR="00557FBA" w:rsidRPr="007C3A86">
            <w:rPr>
              <w:i/>
              <w:sz w:val="18"/>
              <w:lang w:val="es-MX" w:eastAsia="es-MX"/>
            </w:rPr>
            <w:t xml:space="preserve"> (20</w:t>
          </w:r>
          <w:r w:rsidR="00C11513" w:rsidRPr="007C3A86">
            <w:rPr>
              <w:i/>
              <w:sz w:val="18"/>
              <w:lang w:val="es-MX" w:eastAsia="es-MX"/>
            </w:rPr>
            <w:t>20</w:t>
          </w:r>
          <w:r w:rsidR="00557FBA" w:rsidRPr="007C3A86">
            <w:rPr>
              <w:i/>
              <w:sz w:val="18"/>
              <w:lang w:val="es-MX" w:eastAsia="es-MX"/>
            </w:rPr>
            <w:t xml:space="preserve">) </w:t>
          </w:r>
          <w:r w:rsidR="00782DBC" w:rsidRPr="007C3A86">
            <w:rPr>
              <w:i/>
              <w:sz w:val="18"/>
              <w:lang w:val="es-MX" w:eastAsia="es-MX"/>
            </w:rPr>
            <w:t>1</w:t>
          </w:r>
          <w:r w:rsidR="00557FBA" w:rsidRPr="007C3A86">
            <w:rPr>
              <w:i/>
              <w:sz w:val="18"/>
              <w:lang w:val="es-MX" w:eastAsia="es-MX"/>
            </w:rPr>
            <w:t>-</w:t>
          </w:r>
          <w:r w:rsidR="00AC40B6">
            <w:rPr>
              <w:i/>
              <w:sz w:val="18"/>
              <w:lang w:val="es-MX" w:eastAsia="es-MX"/>
            </w:rPr>
            <w:t>3</w:t>
          </w:r>
        </w:p>
        <w:p w14:paraId="0789C041" w14:textId="77777777" w:rsidR="00557FBA" w:rsidRPr="007C3A86" w:rsidRDefault="00557FBA" w:rsidP="00557FBA">
          <w:pPr>
            <w:pStyle w:val="Encabezado"/>
            <w:rPr>
              <w:lang w:val="es-MX"/>
            </w:rPr>
          </w:pPr>
        </w:p>
      </w:tc>
      <w:tc>
        <w:tcPr>
          <w:tcW w:w="2679" w:type="dxa"/>
        </w:tcPr>
        <w:p w14:paraId="4AA131B0" w14:textId="77777777" w:rsidR="00557FBA" w:rsidRPr="007C3A86" w:rsidRDefault="0091050E" w:rsidP="00C11513">
          <w:pPr>
            <w:pStyle w:val="Encabezado"/>
            <w:jc w:val="center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38F4EE7" wp14:editId="3BD2CB96">
                <wp:extent cx="1547811" cy="60007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6" descr="S:\Departamento de Diseño e Interfaz Web\BOLETINES\11 JUNIO - DICIEMBRE 2017\11 REVISTA ICSA\MJ_logo_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623" cy="60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B4238" w:rsidRPr="007C3A86">
            <w:rPr>
              <w:sz w:val="16"/>
              <w:szCs w:val="16"/>
              <w:lang w:val="es-MX"/>
            </w:rPr>
            <w:t>ISSN: 2395-8405</w:t>
          </w:r>
        </w:p>
      </w:tc>
    </w:tr>
  </w:tbl>
  <w:p w14:paraId="74FE620E" w14:textId="77777777" w:rsidR="000373B6" w:rsidRPr="007C3A86" w:rsidRDefault="000373B6" w:rsidP="00557FBA">
    <w:pPr>
      <w:pStyle w:val="Encabezado"/>
      <w:rPr>
        <w:lang w:val="es-MX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4106" w14:textId="6DE5EE31" w:rsidR="0042200D" w:rsidRPr="007C3A86" w:rsidRDefault="00701546" w:rsidP="006333D3">
    <w:pPr>
      <w:spacing w:line="360" w:lineRule="auto"/>
      <w:jc w:val="center"/>
      <w:rPr>
        <w:i/>
        <w:sz w:val="18"/>
        <w:szCs w:val="18"/>
        <w:lang w:val="es-MX"/>
      </w:rPr>
    </w:pPr>
    <w:r w:rsidRPr="007C3A86">
      <w:rPr>
        <w:i/>
        <w:sz w:val="18"/>
        <w:szCs w:val="18"/>
        <w:lang w:val="es-MX" w:eastAsia="es-MX"/>
      </w:rPr>
      <w:t xml:space="preserve">Publicación </w:t>
    </w:r>
    <w:r w:rsidR="00D21DBC">
      <w:rPr>
        <w:i/>
        <w:sz w:val="18"/>
        <w:szCs w:val="18"/>
        <w:lang w:val="es-MX" w:eastAsia="es-MX"/>
      </w:rPr>
      <w:t>an</w:t>
    </w:r>
    <w:r w:rsidR="00977CBA" w:rsidRPr="007C3A86">
      <w:rPr>
        <w:i/>
        <w:sz w:val="18"/>
        <w:szCs w:val="18"/>
        <w:lang w:val="es-MX" w:eastAsia="es-MX"/>
      </w:rPr>
      <w:t>ual,</w:t>
    </w:r>
    <w:r w:rsidRPr="007C3A86">
      <w:rPr>
        <w:i/>
        <w:sz w:val="18"/>
        <w:szCs w:val="18"/>
        <w:lang w:val="es-MX" w:eastAsia="es-MX"/>
      </w:rPr>
      <w:t xml:space="preserve"> Tópicos de Investigación en Ciencias de la Tierra y Materiales</w:t>
    </w:r>
    <w:r w:rsidR="00977CBA" w:rsidRPr="007C3A86">
      <w:rPr>
        <w:i/>
        <w:sz w:val="18"/>
        <w:szCs w:val="18"/>
        <w:lang w:val="es-MX" w:eastAsia="es-MX"/>
      </w:rPr>
      <w:t>,</w:t>
    </w:r>
    <w:r w:rsidRPr="007C3A86">
      <w:rPr>
        <w:i/>
        <w:sz w:val="18"/>
        <w:szCs w:val="18"/>
        <w:lang w:val="es-MX" w:eastAsia="es-MX"/>
      </w:rPr>
      <w:t xml:space="preserve"> Vol. 7</w:t>
    </w:r>
    <w:r w:rsidR="00977CBA" w:rsidRPr="007C3A86">
      <w:rPr>
        <w:i/>
        <w:sz w:val="18"/>
        <w:szCs w:val="18"/>
        <w:lang w:val="es-MX" w:eastAsia="es-MX"/>
      </w:rPr>
      <w:t>,</w:t>
    </w:r>
    <w:r w:rsidRPr="007C3A86">
      <w:rPr>
        <w:i/>
        <w:sz w:val="18"/>
        <w:szCs w:val="18"/>
        <w:lang w:val="es-MX" w:eastAsia="es-MX"/>
      </w:rPr>
      <w:t xml:space="preserve"> </w:t>
    </w:r>
    <w:r w:rsidR="0091050E" w:rsidRPr="007C3A86">
      <w:rPr>
        <w:i/>
        <w:sz w:val="18"/>
        <w:szCs w:val="18"/>
        <w:lang w:val="es-MX" w:eastAsia="es-MX"/>
      </w:rPr>
      <w:t xml:space="preserve">No. </w:t>
    </w:r>
    <w:r w:rsidRPr="007C3A86">
      <w:rPr>
        <w:i/>
        <w:sz w:val="18"/>
        <w:szCs w:val="18"/>
        <w:lang w:val="es-MX" w:eastAsia="es-MX"/>
      </w:rPr>
      <w:t>7</w:t>
    </w:r>
    <w:r w:rsidR="0091050E" w:rsidRPr="007C3A86">
      <w:rPr>
        <w:i/>
        <w:sz w:val="18"/>
        <w:szCs w:val="18"/>
        <w:lang w:val="es-MX" w:eastAsia="es-MX"/>
      </w:rPr>
      <w:t xml:space="preserve"> </w:t>
    </w:r>
    <w:r w:rsidR="004157F2" w:rsidRPr="007C3A86">
      <w:rPr>
        <w:i/>
        <w:sz w:val="18"/>
        <w:szCs w:val="18"/>
        <w:lang w:val="es-MX" w:eastAsia="es-MX"/>
      </w:rPr>
      <w:t>(20</w:t>
    </w:r>
    <w:r w:rsidR="00C11513" w:rsidRPr="007C3A86">
      <w:rPr>
        <w:i/>
        <w:sz w:val="18"/>
        <w:szCs w:val="18"/>
        <w:lang w:val="es-MX" w:eastAsia="es-MX"/>
      </w:rPr>
      <w:t>20</w:t>
    </w:r>
    <w:r w:rsidR="004157F2" w:rsidRPr="007C3A86">
      <w:rPr>
        <w:i/>
        <w:sz w:val="18"/>
        <w:szCs w:val="18"/>
        <w:lang w:val="es-MX" w:eastAsia="es-MX"/>
      </w:rPr>
      <w:t xml:space="preserve">) </w:t>
    </w:r>
    <w:r w:rsidR="00FF4763" w:rsidRPr="007C3A86">
      <w:rPr>
        <w:i/>
        <w:sz w:val="18"/>
        <w:szCs w:val="18"/>
        <w:lang w:val="es-MX"/>
      </w:rPr>
      <w:t>1</w:t>
    </w:r>
    <w:r w:rsidR="004157F2" w:rsidRPr="007C3A86">
      <w:rPr>
        <w:i/>
        <w:sz w:val="18"/>
        <w:szCs w:val="18"/>
        <w:lang w:val="es-MX"/>
      </w:rPr>
      <w:t>-</w:t>
    </w:r>
    <w:r w:rsidR="00AC40B6">
      <w:rPr>
        <w:i/>
        <w:sz w:val="18"/>
        <w:szCs w:val="18"/>
        <w:lang w:val="es-MX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6933"/>
    <w:multiLevelType w:val="hybridMultilevel"/>
    <w:tmpl w:val="A76C71B6"/>
    <w:lvl w:ilvl="0" w:tplc="C1488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35F5F"/>
    <w:multiLevelType w:val="multilevel"/>
    <w:tmpl w:val="0D3AD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AB008B8"/>
    <w:multiLevelType w:val="multilevel"/>
    <w:tmpl w:val="102A6B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8042E1"/>
    <w:multiLevelType w:val="multilevel"/>
    <w:tmpl w:val="FABC8CFE"/>
    <w:lvl w:ilvl="0">
      <w:start w:val="1"/>
      <w:numFmt w:val="decimal"/>
      <w:pStyle w:val="TipoSeccinRIA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poSubseccinRIAI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FF681E"/>
    <w:multiLevelType w:val="hybridMultilevel"/>
    <w:tmpl w:val="2AEC2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E1FF6"/>
    <w:multiLevelType w:val="multilevel"/>
    <w:tmpl w:val="63C6213A"/>
    <w:lvl w:ilvl="0">
      <w:start w:val="1"/>
      <w:numFmt w:val="decimal"/>
      <w:pStyle w:val="Section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18877EC"/>
    <w:multiLevelType w:val="hybridMultilevel"/>
    <w:tmpl w:val="710651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2D6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3F1799"/>
    <w:multiLevelType w:val="hybridMultilevel"/>
    <w:tmpl w:val="7ABCF5F2"/>
    <w:lvl w:ilvl="0" w:tplc="D85AA0B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665A8"/>
    <w:multiLevelType w:val="hybridMultilevel"/>
    <w:tmpl w:val="5ACCA8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25A45"/>
    <w:multiLevelType w:val="hybridMultilevel"/>
    <w:tmpl w:val="A1E41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47F4E"/>
    <w:multiLevelType w:val="singleLevel"/>
    <w:tmpl w:val="7104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1D69DB"/>
    <w:multiLevelType w:val="singleLevel"/>
    <w:tmpl w:val="A7B2E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7F6B7E"/>
    <w:multiLevelType w:val="hybridMultilevel"/>
    <w:tmpl w:val="4196A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2811"/>
    <w:multiLevelType w:val="multilevel"/>
    <w:tmpl w:val="9AC857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3C341CF"/>
    <w:multiLevelType w:val="multilevel"/>
    <w:tmpl w:val="B0C85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14"/>
  </w:num>
  <w:num w:numId="6">
    <w:abstractNumId w:val="3"/>
  </w:num>
  <w:num w:numId="7">
    <w:abstractNumId w:val="2"/>
  </w:num>
  <w:num w:numId="8">
    <w:abstractNumId w:val="5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9"/>
  </w:num>
  <w:num w:numId="16">
    <w:abstractNumId w:val="6"/>
  </w:num>
  <w:num w:numId="17">
    <w:abstractNumId w:val="10"/>
  </w:num>
  <w:num w:numId="18">
    <w:abstractNumId w:val="7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uro A. Amador">
    <w15:presenceInfo w15:providerId="Windows Live" w15:userId="be06108d6e583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zI0Mrc0NjAxM7dU0lEKTi0uzszPAykwrAUAuchjJywAAAA="/>
  </w:docVars>
  <w:rsids>
    <w:rsidRoot w:val="007C3A86"/>
    <w:rsid w:val="000058BA"/>
    <w:rsid w:val="0002170A"/>
    <w:rsid w:val="000373B6"/>
    <w:rsid w:val="0005364D"/>
    <w:rsid w:val="00077CA2"/>
    <w:rsid w:val="00091F30"/>
    <w:rsid w:val="00092777"/>
    <w:rsid w:val="000939C0"/>
    <w:rsid w:val="000959DD"/>
    <w:rsid w:val="000974F6"/>
    <w:rsid w:val="000A5B3C"/>
    <w:rsid w:val="000B2682"/>
    <w:rsid w:val="000E44A4"/>
    <w:rsid w:val="00125076"/>
    <w:rsid w:val="001264DA"/>
    <w:rsid w:val="00131AB3"/>
    <w:rsid w:val="00141F09"/>
    <w:rsid w:val="00154EBC"/>
    <w:rsid w:val="00174C99"/>
    <w:rsid w:val="001760A1"/>
    <w:rsid w:val="00186D59"/>
    <w:rsid w:val="001A5F09"/>
    <w:rsid w:val="001C1F2D"/>
    <w:rsid w:val="001E7B2F"/>
    <w:rsid w:val="00207086"/>
    <w:rsid w:val="00216DFC"/>
    <w:rsid w:val="00241226"/>
    <w:rsid w:val="00241796"/>
    <w:rsid w:val="00263775"/>
    <w:rsid w:val="00283F38"/>
    <w:rsid w:val="00292DB8"/>
    <w:rsid w:val="002B3971"/>
    <w:rsid w:val="002D5910"/>
    <w:rsid w:val="003452BD"/>
    <w:rsid w:val="003521DD"/>
    <w:rsid w:val="00356A04"/>
    <w:rsid w:val="003867DF"/>
    <w:rsid w:val="003B0130"/>
    <w:rsid w:val="003E6E16"/>
    <w:rsid w:val="003E7B4F"/>
    <w:rsid w:val="0040702B"/>
    <w:rsid w:val="004133CA"/>
    <w:rsid w:val="004157F2"/>
    <w:rsid w:val="0042200D"/>
    <w:rsid w:val="004400BB"/>
    <w:rsid w:val="00442915"/>
    <w:rsid w:val="0045521E"/>
    <w:rsid w:val="00467CD2"/>
    <w:rsid w:val="00484335"/>
    <w:rsid w:val="004A68E3"/>
    <w:rsid w:val="004F4A46"/>
    <w:rsid w:val="0050077E"/>
    <w:rsid w:val="00505CBA"/>
    <w:rsid w:val="00527E24"/>
    <w:rsid w:val="005332D0"/>
    <w:rsid w:val="005548BA"/>
    <w:rsid w:val="00557FBA"/>
    <w:rsid w:val="005C797B"/>
    <w:rsid w:val="006015FF"/>
    <w:rsid w:val="0060548A"/>
    <w:rsid w:val="0061076D"/>
    <w:rsid w:val="00613D68"/>
    <w:rsid w:val="00626B66"/>
    <w:rsid w:val="006333D3"/>
    <w:rsid w:val="00662F46"/>
    <w:rsid w:val="00671AE0"/>
    <w:rsid w:val="006838E6"/>
    <w:rsid w:val="006A2908"/>
    <w:rsid w:val="006D4D21"/>
    <w:rsid w:val="006D791A"/>
    <w:rsid w:val="006E4970"/>
    <w:rsid w:val="006E64F1"/>
    <w:rsid w:val="00701546"/>
    <w:rsid w:val="00717C60"/>
    <w:rsid w:val="00733B4C"/>
    <w:rsid w:val="00747C81"/>
    <w:rsid w:val="007524E3"/>
    <w:rsid w:val="007535B1"/>
    <w:rsid w:val="00753FC6"/>
    <w:rsid w:val="007540C1"/>
    <w:rsid w:val="0075610E"/>
    <w:rsid w:val="0077049C"/>
    <w:rsid w:val="00782DBC"/>
    <w:rsid w:val="0078580E"/>
    <w:rsid w:val="007A001F"/>
    <w:rsid w:val="007A36D1"/>
    <w:rsid w:val="007A6D1C"/>
    <w:rsid w:val="007B2F10"/>
    <w:rsid w:val="007B6518"/>
    <w:rsid w:val="007C3A86"/>
    <w:rsid w:val="007C488E"/>
    <w:rsid w:val="007E41D6"/>
    <w:rsid w:val="007F6505"/>
    <w:rsid w:val="00800159"/>
    <w:rsid w:val="008109D3"/>
    <w:rsid w:val="0081134F"/>
    <w:rsid w:val="008305F5"/>
    <w:rsid w:val="008344ED"/>
    <w:rsid w:val="00861EED"/>
    <w:rsid w:val="00876C2C"/>
    <w:rsid w:val="00894801"/>
    <w:rsid w:val="008A490F"/>
    <w:rsid w:val="008A6E9C"/>
    <w:rsid w:val="008B0DF1"/>
    <w:rsid w:val="008C56C9"/>
    <w:rsid w:val="008F02F6"/>
    <w:rsid w:val="00901481"/>
    <w:rsid w:val="0091050E"/>
    <w:rsid w:val="009331F3"/>
    <w:rsid w:val="00935D0A"/>
    <w:rsid w:val="00940E23"/>
    <w:rsid w:val="0095232C"/>
    <w:rsid w:val="00954AF1"/>
    <w:rsid w:val="00972985"/>
    <w:rsid w:val="00977CBA"/>
    <w:rsid w:val="00982977"/>
    <w:rsid w:val="00982F9C"/>
    <w:rsid w:val="00994274"/>
    <w:rsid w:val="00997225"/>
    <w:rsid w:val="00997F25"/>
    <w:rsid w:val="009A7EB2"/>
    <w:rsid w:val="009B1CF7"/>
    <w:rsid w:val="009E306E"/>
    <w:rsid w:val="009F1640"/>
    <w:rsid w:val="00A05AE2"/>
    <w:rsid w:val="00A07C97"/>
    <w:rsid w:val="00A25E7C"/>
    <w:rsid w:val="00A458BC"/>
    <w:rsid w:val="00A53FB5"/>
    <w:rsid w:val="00A64528"/>
    <w:rsid w:val="00AA53CF"/>
    <w:rsid w:val="00AC0C10"/>
    <w:rsid w:val="00AC40B6"/>
    <w:rsid w:val="00AF6342"/>
    <w:rsid w:val="00B201B2"/>
    <w:rsid w:val="00B20FF4"/>
    <w:rsid w:val="00B70CCE"/>
    <w:rsid w:val="00B9241B"/>
    <w:rsid w:val="00BB0CE1"/>
    <w:rsid w:val="00BE68CE"/>
    <w:rsid w:val="00BF6D84"/>
    <w:rsid w:val="00C03A72"/>
    <w:rsid w:val="00C11513"/>
    <w:rsid w:val="00C153DF"/>
    <w:rsid w:val="00C223AF"/>
    <w:rsid w:val="00C31C53"/>
    <w:rsid w:val="00C35B7A"/>
    <w:rsid w:val="00C63A18"/>
    <w:rsid w:val="00C81029"/>
    <w:rsid w:val="00C87D45"/>
    <w:rsid w:val="00CC34B1"/>
    <w:rsid w:val="00CE111A"/>
    <w:rsid w:val="00D1266C"/>
    <w:rsid w:val="00D21DBC"/>
    <w:rsid w:val="00D557C5"/>
    <w:rsid w:val="00D60098"/>
    <w:rsid w:val="00D664D8"/>
    <w:rsid w:val="00D83309"/>
    <w:rsid w:val="00D87A3D"/>
    <w:rsid w:val="00DB0191"/>
    <w:rsid w:val="00DB315D"/>
    <w:rsid w:val="00DB58DF"/>
    <w:rsid w:val="00E0079A"/>
    <w:rsid w:val="00E06B4C"/>
    <w:rsid w:val="00E10BFD"/>
    <w:rsid w:val="00E1314D"/>
    <w:rsid w:val="00E15D13"/>
    <w:rsid w:val="00E20F8E"/>
    <w:rsid w:val="00E224C0"/>
    <w:rsid w:val="00E60534"/>
    <w:rsid w:val="00E63923"/>
    <w:rsid w:val="00E669F6"/>
    <w:rsid w:val="00E86C1E"/>
    <w:rsid w:val="00EA0AC1"/>
    <w:rsid w:val="00EB4238"/>
    <w:rsid w:val="00EC7558"/>
    <w:rsid w:val="00EF1779"/>
    <w:rsid w:val="00F23827"/>
    <w:rsid w:val="00F433D1"/>
    <w:rsid w:val="00F60A85"/>
    <w:rsid w:val="00FA5889"/>
    <w:rsid w:val="00FB452E"/>
    <w:rsid w:val="00FB6E73"/>
    <w:rsid w:val="00FC387E"/>
    <w:rsid w:val="00FF0B93"/>
    <w:rsid w:val="00FF4763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13EF261"/>
  <w15:chartTrackingRefBased/>
  <w15:docId w15:val="{3ABFEBA2-160C-4D1C-B165-E1FC4E7E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 w:eastAsia="en-US"/>
    </w:rPr>
  </w:style>
  <w:style w:type="paragraph" w:styleId="Ttulo1">
    <w:name w:val="heading 1"/>
    <w:basedOn w:val="Normal"/>
    <w:link w:val="Ttulo1Car"/>
    <w:uiPriority w:val="9"/>
    <w:qFormat/>
    <w:rsid w:val="00E10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CSM">
    <w:name w:val="Title ICSM"/>
    <w:basedOn w:val="Normal"/>
    <w:pPr>
      <w:ind w:right="4608"/>
      <w:jc w:val="center"/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csmbodytext">
    <w:name w:val="icsm_bodytext"/>
    <w:basedOn w:val="Normal"/>
    <w:pPr>
      <w:ind w:firstLine="240"/>
      <w:jc w:val="both"/>
    </w:pPr>
  </w:style>
  <w:style w:type="paragraph" w:customStyle="1" w:styleId="icsmheading1">
    <w:name w:val="icsm_heading1"/>
    <w:basedOn w:val="Normal"/>
    <w:pPr>
      <w:spacing w:before="480" w:after="240"/>
    </w:pPr>
    <w:rPr>
      <w:b/>
    </w:rPr>
  </w:style>
  <w:style w:type="paragraph" w:customStyle="1" w:styleId="icsmheading2">
    <w:name w:val="icsm_heading2"/>
    <w:basedOn w:val="Normal"/>
    <w:pPr>
      <w:spacing w:before="240" w:after="240"/>
    </w:pPr>
    <w:rPr>
      <w:i/>
    </w:rPr>
  </w:style>
  <w:style w:type="paragraph" w:customStyle="1" w:styleId="icsmtabletext">
    <w:name w:val="icsm_tabletext"/>
    <w:basedOn w:val="icsmbodytext"/>
    <w:pPr>
      <w:spacing w:before="40"/>
      <w:ind w:firstLine="0"/>
      <w:jc w:val="left"/>
    </w:pPr>
    <w:rPr>
      <w:sz w:val="16"/>
    </w:rPr>
  </w:style>
  <w:style w:type="paragraph" w:customStyle="1" w:styleId="icsmtablecaption">
    <w:name w:val="icsm_tablecaption"/>
    <w:basedOn w:val="Normal"/>
    <w:pPr>
      <w:spacing w:after="80"/>
    </w:pPr>
    <w:rPr>
      <w:sz w:val="16"/>
    </w:rPr>
  </w:style>
  <w:style w:type="paragraph" w:customStyle="1" w:styleId="icsmtableno">
    <w:name w:val="icsm_tableno"/>
    <w:basedOn w:val="Normal"/>
    <w:rPr>
      <w:sz w:val="16"/>
    </w:rPr>
  </w:style>
  <w:style w:type="paragraph" w:customStyle="1" w:styleId="icsmtablefootnote">
    <w:name w:val="icsm_tablefootnote"/>
    <w:basedOn w:val="icsmtabletext"/>
    <w:pPr>
      <w:ind w:firstLine="238"/>
    </w:pPr>
  </w:style>
  <w:style w:type="paragraph" w:customStyle="1" w:styleId="icsmfigurecaption">
    <w:name w:val="icsm_figurecaption"/>
    <w:basedOn w:val="Normal"/>
    <w:pPr>
      <w:spacing w:before="200" w:after="240"/>
      <w:jc w:val="center"/>
    </w:pPr>
    <w:rPr>
      <w:sz w:val="16"/>
    </w:rPr>
  </w:style>
  <w:style w:type="paragraph" w:customStyle="1" w:styleId="icsmtitle">
    <w:name w:val="icsm_title"/>
    <w:basedOn w:val="Normal"/>
    <w:pPr>
      <w:spacing w:before="2160" w:after="240"/>
      <w:jc w:val="center"/>
    </w:pPr>
    <w:rPr>
      <w:sz w:val="34"/>
    </w:rPr>
  </w:style>
  <w:style w:type="paragraph" w:customStyle="1" w:styleId="icsmauthors">
    <w:name w:val="icsm_authors"/>
    <w:basedOn w:val="Normal"/>
    <w:pPr>
      <w:spacing w:after="160"/>
      <w:jc w:val="center"/>
    </w:pPr>
    <w:rPr>
      <w:sz w:val="26"/>
    </w:rPr>
  </w:style>
  <w:style w:type="paragraph" w:customStyle="1" w:styleId="icsmaddresses">
    <w:name w:val="icsm_addresses"/>
    <w:basedOn w:val="Normal"/>
    <w:link w:val="icsmaddressesCar"/>
    <w:pPr>
      <w:spacing w:after="120"/>
      <w:jc w:val="center"/>
    </w:pPr>
    <w:rPr>
      <w:i/>
      <w:sz w:val="16"/>
    </w:rPr>
  </w:style>
  <w:style w:type="paragraph" w:customStyle="1" w:styleId="icsmhistory">
    <w:name w:val="icsm_history"/>
    <w:basedOn w:val="Normal"/>
    <w:pPr>
      <w:spacing w:after="200"/>
      <w:jc w:val="center"/>
    </w:pPr>
    <w:rPr>
      <w:sz w:val="16"/>
    </w:rPr>
  </w:style>
  <w:style w:type="paragraph" w:customStyle="1" w:styleId="icsmabstracttitle">
    <w:name w:val="icsm_abstracttitle"/>
    <w:basedOn w:val="Normal"/>
    <w:pPr>
      <w:pBdr>
        <w:top w:val="single" w:sz="8" w:space="1" w:color="auto"/>
      </w:pBdr>
      <w:spacing w:after="220"/>
    </w:pPr>
    <w:rPr>
      <w:b/>
      <w:sz w:val="18"/>
    </w:rPr>
  </w:style>
  <w:style w:type="paragraph" w:customStyle="1" w:styleId="icsmabstract">
    <w:name w:val="icsm_abstract"/>
    <w:basedOn w:val="Normal"/>
    <w:pPr>
      <w:spacing w:after="220"/>
      <w:ind w:firstLine="240"/>
      <w:jc w:val="both"/>
    </w:pPr>
    <w:rPr>
      <w:sz w:val="18"/>
    </w:rPr>
  </w:style>
  <w:style w:type="paragraph" w:customStyle="1" w:styleId="icsmkeywords">
    <w:name w:val="icsm_keywords"/>
    <w:basedOn w:val="Normal"/>
    <w:link w:val="icsmkeywordsCar"/>
    <w:pPr>
      <w:jc w:val="both"/>
    </w:pPr>
    <w:rPr>
      <w:sz w:val="16"/>
    </w:rPr>
  </w:style>
  <w:style w:type="paragraph" w:customStyle="1" w:styleId="icsmequations">
    <w:name w:val="icsm_equations"/>
    <w:basedOn w:val="Normal"/>
  </w:style>
  <w:style w:type="paragraph" w:customStyle="1" w:styleId="icsmreferences">
    <w:name w:val="icsm_references"/>
    <w:basedOn w:val="Normal"/>
    <w:pPr>
      <w:ind w:left="240" w:hanging="240"/>
    </w:pPr>
    <w:rPr>
      <w:sz w:val="16"/>
    </w:rPr>
  </w:style>
  <w:style w:type="paragraph" w:customStyle="1" w:styleId="icsmheading3">
    <w:name w:val="icsm_heading3"/>
    <w:basedOn w:val="Normal"/>
    <w:pPr>
      <w:spacing w:before="240"/>
    </w:pPr>
    <w:rPr>
      <w:i/>
    </w:rPr>
  </w:style>
  <w:style w:type="paragraph" w:customStyle="1" w:styleId="op2005">
    <w:name w:val="op_2005"/>
    <w:basedOn w:val="icsmhistory"/>
    <w:pPr>
      <w:tabs>
        <w:tab w:val="left" w:pos="2520"/>
      </w:tabs>
    </w:pPr>
  </w:style>
  <w:style w:type="paragraph" w:customStyle="1" w:styleId="icsmfootnote">
    <w:name w:val="icsm_footnote"/>
    <w:basedOn w:val="Textonotapie"/>
    <w:pPr>
      <w:ind w:firstLine="238"/>
    </w:pPr>
    <w:rPr>
      <w:sz w:val="16"/>
    </w:rPr>
  </w:style>
  <w:style w:type="paragraph" w:customStyle="1" w:styleId="Els-logo">
    <w:name w:val="Els-logo"/>
    <w:rsid w:val="00C35B7A"/>
    <w:pPr>
      <w:jc w:val="center"/>
    </w:pPr>
    <w:rPr>
      <w:noProof/>
      <w:lang w:val="es-ES" w:eastAsia="es-ES"/>
    </w:rPr>
  </w:style>
  <w:style w:type="paragraph" w:customStyle="1" w:styleId="Els-journal">
    <w:name w:val="Els-journal"/>
    <w:rsid w:val="00C35B7A"/>
    <w:pPr>
      <w:pBdr>
        <w:top w:val="thinThickLargeGap" w:sz="12" w:space="4" w:color="auto"/>
        <w:bottom w:val="thickThinLargeGap" w:sz="12" w:space="1" w:color="auto"/>
      </w:pBdr>
      <w:jc w:val="center"/>
    </w:pPr>
    <w:rPr>
      <w:noProof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B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35B7A"/>
    <w:rPr>
      <w:rFonts w:ascii="Tahoma" w:hAnsi="Tahoma" w:cs="Tahoma"/>
      <w:sz w:val="16"/>
      <w:szCs w:val="16"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0939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939C0"/>
    <w:rPr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0939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939C0"/>
    <w:rPr>
      <w:lang w:val="en-GB" w:eastAsia="en-US"/>
    </w:rPr>
  </w:style>
  <w:style w:type="table" w:styleId="Tablaconcuadrcula">
    <w:name w:val="Table Grid"/>
    <w:basedOn w:val="Tablanormal"/>
    <w:uiPriority w:val="39"/>
    <w:rsid w:val="0035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838E6"/>
    <w:rPr>
      <w:color w:val="0000FF"/>
      <w:u w:val="single"/>
    </w:rPr>
  </w:style>
  <w:style w:type="paragraph" w:customStyle="1" w:styleId="Text">
    <w:name w:val="Text"/>
    <w:basedOn w:val="Normal"/>
    <w:link w:val="TextCar"/>
    <w:rsid w:val="009E306E"/>
    <w:pPr>
      <w:widowControl w:val="0"/>
      <w:autoSpaceDE w:val="0"/>
      <w:autoSpaceDN w:val="0"/>
      <w:jc w:val="both"/>
    </w:pPr>
    <w:rPr>
      <w:sz w:val="19"/>
      <w:lang w:val="es-ES"/>
    </w:rPr>
  </w:style>
  <w:style w:type="paragraph" w:customStyle="1" w:styleId="RIAITexto">
    <w:name w:val="RIAI Texto"/>
    <w:basedOn w:val="Text"/>
    <w:link w:val="RIAITextoCar"/>
    <w:rsid w:val="009E306E"/>
  </w:style>
  <w:style w:type="character" w:customStyle="1" w:styleId="TextCar">
    <w:name w:val="Text Car"/>
    <w:link w:val="Text"/>
    <w:rsid w:val="009E306E"/>
    <w:rPr>
      <w:sz w:val="19"/>
      <w:lang w:eastAsia="en-US"/>
    </w:rPr>
  </w:style>
  <w:style w:type="character" w:customStyle="1" w:styleId="RIAITextoCar">
    <w:name w:val="RIAI Texto Car"/>
    <w:link w:val="RIAITexto"/>
    <w:rsid w:val="009E306E"/>
  </w:style>
  <w:style w:type="paragraph" w:customStyle="1" w:styleId="SubsectionTitle">
    <w:name w:val="Subsection Title"/>
    <w:basedOn w:val="Normal"/>
    <w:link w:val="SubsectionTitleCharChar"/>
    <w:autoRedefine/>
    <w:rsid w:val="00077CA2"/>
    <w:pPr>
      <w:tabs>
        <w:tab w:val="left" w:pos="-1161"/>
        <w:tab w:val="left" w:pos="-720"/>
        <w:tab w:val="left" w:pos="0"/>
        <w:tab w:val="left" w:pos="1440"/>
      </w:tabs>
      <w:spacing w:before="140" w:after="140"/>
      <w:ind w:left="357" w:hanging="357"/>
    </w:pPr>
    <w:rPr>
      <w:i/>
    </w:rPr>
  </w:style>
  <w:style w:type="character" w:customStyle="1" w:styleId="SubsectionTitleCharChar">
    <w:name w:val="Subsection Title Char Char"/>
    <w:link w:val="SubsectionTitle"/>
    <w:rsid w:val="00077CA2"/>
    <w:rPr>
      <w:i/>
      <w:lang w:val="en-GB" w:eastAsia="en-US"/>
    </w:rPr>
  </w:style>
  <w:style w:type="paragraph" w:customStyle="1" w:styleId="Style10ptJustified">
    <w:name w:val="Style 10 pt Justified"/>
    <w:basedOn w:val="Normal"/>
    <w:link w:val="Style10ptJustifiedChar"/>
    <w:autoRedefine/>
    <w:rsid w:val="000373B6"/>
    <w:pPr>
      <w:snapToGrid w:val="0"/>
      <w:spacing w:before="40" w:after="120"/>
      <w:jc w:val="both"/>
    </w:pPr>
    <w:rPr>
      <w:iCs/>
      <w:sz w:val="16"/>
      <w:szCs w:val="16"/>
      <w:lang w:val="es-ES"/>
    </w:rPr>
  </w:style>
  <w:style w:type="character" w:customStyle="1" w:styleId="Style10ptJustifiedChar">
    <w:name w:val="Style 10 pt Justified Char"/>
    <w:link w:val="Style10ptJustified"/>
    <w:rsid w:val="000373B6"/>
    <w:rPr>
      <w:iCs/>
      <w:sz w:val="16"/>
      <w:szCs w:val="16"/>
      <w:lang w:eastAsia="en-US"/>
    </w:rPr>
  </w:style>
  <w:style w:type="paragraph" w:customStyle="1" w:styleId="RIAISubtitulodeSeccion">
    <w:name w:val="RIAI Subtitulo de Seccion"/>
    <w:basedOn w:val="SubsectionTitle"/>
    <w:link w:val="RIAISubtitulodeSeccionCar"/>
    <w:rsid w:val="009E306E"/>
    <w:rPr>
      <w:iCs/>
      <w:sz w:val="19"/>
    </w:rPr>
  </w:style>
  <w:style w:type="character" w:customStyle="1" w:styleId="RIAISubtitulodeSeccionCar">
    <w:name w:val="RIAI Subtitulo de Seccion Car"/>
    <w:link w:val="RIAISubtitulodeSeccion"/>
    <w:rsid w:val="009E306E"/>
    <w:rPr>
      <w:i/>
      <w:iCs/>
      <w:sz w:val="19"/>
      <w:lang w:val="en-GB" w:eastAsia="en-US"/>
    </w:rPr>
  </w:style>
  <w:style w:type="paragraph" w:styleId="Descripcin">
    <w:name w:val="caption"/>
    <w:aliases w:val="Titulo"/>
    <w:basedOn w:val="Normal"/>
    <w:next w:val="Normal"/>
    <w:autoRedefine/>
    <w:rsid w:val="00894801"/>
    <w:pPr>
      <w:spacing w:before="120" w:after="120"/>
      <w:jc w:val="center"/>
    </w:pPr>
    <w:rPr>
      <w:sz w:val="30"/>
      <w:lang w:val="en-US"/>
    </w:rPr>
  </w:style>
  <w:style w:type="paragraph" w:customStyle="1" w:styleId="SectionTitle">
    <w:name w:val="Section Title"/>
    <w:basedOn w:val="Normal"/>
    <w:autoRedefine/>
    <w:rsid w:val="007A001F"/>
    <w:pPr>
      <w:numPr>
        <w:numId w:val="8"/>
      </w:numPr>
      <w:snapToGrid w:val="0"/>
      <w:spacing w:before="120" w:after="120"/>
      <w:jc w:val="center"/>
    </w:pPr>
    <w:rPr>
      <w:lang w:val="es-ES"/>
    </w:rPr>
  </w:style>
  <w:style w:type="paragraph" w:customStyle="1" w:styleId="Equation">
    <w:name w:val="Equation"/>
    <w:basedOn w:val="Normal"/>
    <w:next w:val="Normal"/>
    <w:rsid w:val="007A001F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lang w:val="en-US"/>
    </w:rPr>
  </w:style>
  <w:style w:type="paragraph" w:customStyle="1" w:styleId="RIAITitulodeseccion">
    <w:name w:val="RIAI Titulo de seccion"/>
    <w:basedOn w:val="SectionTitle"/>
    <w:rsid w:val="007A001F"/>
    <w:rPr>
      <w:sz w:val="19"/>
    </w:rPr>
  </w:style>
  <w:style w:type="character" w:styleId="Refdecomentario">
    <w:name w:val="annotation reference"/>
    <w:uiPriority w:val="99"/>
    <w:semiHidden/>
    <w:unhideWhenUsed/>
    <w:rsid w:val="00EA0A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AC1"/>
  </w:style>
  <w:style w:type="character" w:customStyle="1" w:styleId="TextocomentarioCar">
    <w:name w:val="Texto comentario Car"/>
    <w:link w:val="Textocomentario"/>
    <w:uiPriority w:val="99"/>
    <w:semiHidden/>
    <w:rsid w:val="00EA0AC1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AC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A0AC1"/>
    <w:rPr>
      <w:b/>
      <w:bCs/>
      <w:lang w:val="en-GB" w:eastAsia="en-US"/>
    </w:rPr>
  </w:style>
  <w:style w:type="table" w:styleId="Listamedia2">
    <w:name w:val="Medium List 2"/>
    <w:basedOn w:val="Tablanormal"/>
    <w:uiPriority w:val="66"/>
    <w:rsid w:val="007A6D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poTituloRIAI">
    <w:name w:val="Tipo Titulo RIAI"/>
    <w:basedOn w:val="icsmtitle"/>
    <w:rsid w:val="008109D3"/>
    <w:pPr>
      <w:spacing w:before="100" w:beforeAutospacing="1" w:after="0"/>
    </w:pPr>
    <w:rPr>
      <w:sz w:val="30"/>
      <w:szCs w:val="30"/>
      <w:lang w:val="es-ES"/>
    </w:rPr>
  </w:style>
  <w:style w:type="paragraph" w:customStyle="1" w:styleId="TipoSeccinRIAI">
    <w:name w:val="Tipo Sección RIAI"/>
    <w:basedOn w:val="icsmheading1"/>
    <w:rsid w:val="008109D3"/>
    <w:pPr>
      <w:numPr>
        <w:numId w:val="6"/>
      </w:numPr>
      <w:spacing w:before="0"/>
      <w:outlineLvl w:val="0"/>
    </w:pPr>
    <w:rPr>
      <w:sz w:val="19"/>
      <w:szCs w:val="19"/>
      <w:lang w:val="es-ES"/>
    </w:rPr>
  </w:style>
  <w:style w:type="paragraph" w:customStyle="1" w:styleId="TipoSubseccinRIAI">
    <w:name w:val="Tipo Subsección RIAI"/>
    <w:basedOn w:val="icsmheading2"/>
    <w:rsid w:val="008109D3"/>
    <w:pPr>
      <w:numPr>
        <w:ilvl w:val="1"/>
        <w:numId w:val="6"/>
      </w:numPr>
    </w:pPr>
    <w:rPr>
      <w:sz w:val="19"/>
      <w:szCs w:val="19"/>
      <w:lang w:val="es-ES"/>
    </w:rPr>
  </w:style>
  <w:style w:type="paragraph" w:customStyle="1" w:styleId="TipoFiguraRIAI">
    <w:name w:val="Tipo Figura RIAI"/>
    <w:basedOn w:val="Style10ptJustified"/>
    <w:rsid w:val="008109D3"/>
  </w:style>
  <w:style w:type="paragraph" w:customStyle="1" w:styleId="TipoTablaRIAI">
    <w:name w:val="Tipo Tabla RIAI"/>
    <w:basedOn w:val="Descripcin"/>
    <w:rsid w:val="008109D3"/>
    <w:pPr>
      <w:keepNext/>
    </w:pPr>
    <w:rPr>
      <w:b/>
      <w:sz w:val="16"/>
      <w:szCs w:val="19"/>
      <w:lang w:val="es-ES"/>
    </w:rPr>
  </w:style>
  <w:style w:type="paragraph" w:customStyle="1" w:styleId="ReferenciasBibligrficas">
    <w:name w:val="Referencias Bibligráficas"/>
    <w:basedOn w:val="icsmheading1"/>
    <w:autoRedefine/>
    <w:qFormat/>
    <w:rsid w:val="00AC0C10"/>
    <w:pPr>
      <w:spacing w:before="120" w:after="120"/>
      <w:ind w:left="454" w:hanging="454"/>
      <w:jc w:val="both"/>
    </w:pPr>
    <w:rPr>
      <w:b w:val="0"/>
      <w:sz w:val="16"/>
      <w:szCs w:val="16"/>
      <w:lang w:val="es-ES"/>
    </w:rPr>
  </w:style>
  <w:style w:type="paragraph" w:customStyle="1" w:styleId="TipoApndiceRIAI">
    <w:name w:val="Tipo Apéndice RIAI"/>
    <w:basedOn w:val="icsmheading1"/>
    <w:rsid w:val="008109D3"/>
    <w:rPr>
      <w:sz w:val="19"/>
      <w:szCs w:val="19"/>
      <w:lang w:val="es-ES"/>
    </w:rPr>
  </w:style>
  <w:style w:type="paragraph" w:customStyle="1" w:styleId="TipoSubapndiceRIAI">
    <w:name w:val="Tipo Subapéndice RIAI"/>
    <w:basedOn w:val="SubsectionTitle"/>
    <w:rsid w:val="008109D3"/>
    <w:rPr>
      <w:lang w:val="es-ES"/>
    </w:rPr>
  </w:style>
  <w:style w:type="table" w:styleId="Tablanormal1">
    <w:name w:val="Plain Table 1"/>
    <w:basedOn w:val="Tablanormal"/>
    <w:uiPriority w:val="41"/>
    <w:rsid w:val="009014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9014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D87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87A3D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rsid w:val="00D87A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63A18"/>
    <w:rPr>
      <w:color w:val="808080"/>
    </w:rPr>
  </w:style>
  <w:style w:type="character" w:customStyle="1" w:styleId="topic-highlight">
    <w:name w:val="topic-highlight"/>
    <w:basedOn w:val="Fuentedeprrafopredeter"/>
    <w:rsid w:val="00876C2C"/>
  </w:style>
  <w:style w:type="character" w:customStyle="1" w:styleId="highlight">
    <w:name w:val="highlight"/>
    <w:basedOn w:val="Fuentedeprrafopredeter"/>
    <w:rsid w:val="00876C2C"/>
  </w:style>
  <w:style w:type="paragraph" w:customStyle="1" w:styleId="Default">
    <w:name w:val="Default"/>
    <w:rsid w:val="007524E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4E3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rsid w:val="00782DBC"/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paragraph" w:styleId="Subttulo">
    <w:name w:val="Subtitle"/>
    <w:basedOn w:val="Normal"/>
    <w:next w:val="Normal"/>
    <w:link w:val="SubttuloCar"/>
    <w:autoRedefine/>
    <w:uiPriority w:val="11"/>
    <w:rsid w:val="00894801"/>
    <w:pPr>
      <w:numPr>
        <w:ilvl w:val="1"/>
      </w:numPr>
      <w:spacing w:after="160"/>
      <w:jc w:val="center"/>
    </w:pPr>
    <w:rPr>
      <w:rFonts w:eastAsiaTheme="minorEastAsia" w:cstheme="minorBidi"/>
      <w:color w:val="000000" w:themeColor="text1"/>
      <w:spacing w:val="15"/>
      <w:sz w:val="26"/>
      <w:szCs w:val="22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894801"/>
    <w:rPr>
      <w:rFonts w:eastAsiaTheme="minorEastAsia" w:cstheme="minorBidi"/>
      <w:color w:val="000000" w:themeColor="text1"/>
      <w:spacing w:val="15"/>
      <w:sz w:val="26"/>
      <w:szCs w:val="22"/>
      <w:lang w:eastAsia="en-US"/>
    </w:rPr>
  </w:style>
  <w:style w:type="paragraph" w:customStyle="1" w:styleId="Subtituloprincipal">
    <w:name w:val="Subtitulo principal"/>
    <w:basedOn w:val="Normal"/>
    <w:autoRedefine/>
    <w:qFormat/>
    <w:rsid w:val="00717C60"/>
    <w:pPr>
      <w:spacing w:before="120" w:after="120"/>
      <w:jc w:val="center"/>
    </w:pPr>
    <w:rPr>
      <w:rFonts w:eastAsiaTheme="minorEastAsia"/>
      <w:color w:val="000000" w:themeColor="text1"/>
      <w:sz w:val="26"/>
    </w:rPr>
  </w:style>
  <w:style w:type="paragraph" w:customStyle="1" w:styleId="Ttuloprincipal">
    <w:name w:val="Título principal"/>
    <w:basedOn w:val="Normal"/>
    <w:rsid w:val="008A6E9C"/>
    <w:pPr>
      <w:spacing w:before="120" w:after="120"/>
      <w:jc w:val="center"/>
    </w:pPr>
    <w:rPr>
      <w:sz w:val="30"/>
    </w:rPr>
  </w:style>
  <w:style w:type="paragraph" w:customStyle="1" w:styleId="TituloPrincipal">
    <w:name w:val="Titulo Principal"/>
    <w:basedOn w:val="Normal"/>
    <w:link w:val="TituloPrincipalCar"/>
    <w:autoRedefine/>
    <w:qFormat/>
    <w:rsid w:val="0045521E"/>
    <w:pPr>
      <w:spacing w:before="120" w:after="120"/>
      <w:jc w:val="center"/>
    </w:pPr>
    <w:rPr>
      <w:sz w:val="30"/>
      <w:lang w:val="en-US"/>
    </w:rPr>
  </w:style>
  <w:style w:type="paragraph" w:customStyle="1" w:styleId="Autores">
    <w:name w:val="Autores"/>
    <w:basedOn w:val="icsmaddresses"/>
    <w:link w:val="AutoresCar"/>
    <w:autoRedefine/>
    <w:qFormat/>
    <w:rsid w:val="00701546"/>
    <w:pPr>
      <w:spacing w:after="0"/>
    </w:pPr>
    <w:rPr>
      <w:sz w:val="20"/>
      <w:lang w:val="es-MX"/>
    </w:rPr>
  </w:style>
  <w:style w:type="paragraph" w:customStyle="1" w:styleId="Correspondencia">
    <w:name w:val="Correspondencia"/>
    <w:basedOn w:val="Normal"/>
    <w:link w:val="CorrespondenciaCar"/>
    <w:qFormat/>
    <w:rsid w:val="00A53FB5"/>
    <w:pPr>
      <w:spacing w:before="120" w:after="120" w:line="360" w:lineRule="auto"/>
      <w:jc w:val="center"/>
    </w:pPr>
    <w:rPr>
      <w:rFonts w:ascii="Arial" w:hAnsi="Arial" w:cs="Arial"/>
      <w:i/>
      <w:sz w:val="18"/>
      <w:lang w:val="es-MX" w:eastAsia="es-MX"/>
    </w:rPr>
  </w:style>
  <w:style w:type="character" w:customStyle="1" w:styleId="icsmaddressesCar">
    <w:name w:val="icsm_addresses Car"/>
    <w:basedOn w:val="Fuentedeprrafopredeter"/>
    <w:link w:val="icsmaddresses"/>
    <w:rsid w:val="00283F38"/>
    <w:rPr>
      <w:i/>
      <w:sz w:val="16"/>
      <w:lang w:val="en-GB" w:eastAsia="en-US"/>
    </w:rPr>
  </w:style>
  <w:style w:type="character" w:customStyle="1" w:styleId="AutoresCar">
    <w:name w:val="Autores Car"/>
    <w:basedOn w:val="icsmaddressesCar"/>
    <w:link w:val="Autores"/>
    <w:rsid w:val="00701546"/>
    <w:rPr>
      <w:i/>
      <w:sz w:val="16"/>
      <w:lang w:val="en-GB" w:eastAsia="en-US"/>
    </w:rPr>
  </w:style>
  <w:style w:type="paragraph" w:customStyle="1" w:styleId="Resumen-Abstract">
    <w:name w:val="Resumen-Abstract"/>
    <w:basedOn w:val="Sinespaciado"/>
    <w:link w:val="Resumen-AbstractCar"/>
    <w:autoRedefine/>
    <w:qFormat/>
    <w:rsid w:val="00292DB8"/>
    <w:pPr>
      <w:spacing w:before="120" w:after="120"/>
      <w:jc w:val="both"/>
    </w:pPr>
    <w:rPr>
      <w:rFonts w:ascii="Times New Roman" w:hAnsi="Times New Roman" w:cs="Times New Roman"/>
      <w:sz w:val="19"/>
      <w:szCs w:val="19"/>
      <w:lang w:val="es-MX"/>
    </w:rPr>
  </w:style>
  <w:style w:type="character" w:customStyle="1" w:styleId="CorrespondenciaCar">
    <w:name w:val="Correspondencia Car"/>
    <w:basedOn w:val="Fuentedeprrafopredeter"/>
    <w:link w:val="Correspondencia"/>
    <w:rsid w:val="00A53FB5"/>
    <w:rPr>
      <w:rFonts w:ascii="Arial" w:hAnsi="Arial" w:cs="Arial"/>
      <w:i/>
      <w:sz w:val="18"/>
    </w:rPr>
  </w:style>
  <w:style w:type="paragraph" w:customStyle="1" w:styleId="Palabrasclave-Keywords">
    <w:name w:val="Palabras clave - Keywords"/>
    <w:basedOn w:val="icsmkeywords"/>
    <w:link w:val="Palabrasclave-KeywordsCar"/>
    <w:autoRedefine/>
    <w:qFormat/>
    <w:rsid w:val="00A53FB5"/>
    <w:pPr>
      <w:spacing w:before="120" w:after="120"/>
    </w:pPr>
    <w:rPr>
      <w:rFonts w:ascii="Arial" w:hAnsi="Arial" w:cs="Arial"/>
      <w:i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3FB5"/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Resumen-AbstractCar">
    <w:name w:val="Resumen-Abstract Car"/>
    <w:basedOn w:val="SinespaciadoCar"/>
    <w:link w:val="Resumen-Abstract"/>
    <w:rsid w:val="00292DB8"/>
    <w:rPr>
      <w:rFonts w:asciiTheme="minorHAnsi" w:eastAsiaTheme="minorHAnsi" w:hAnsiTheme="minorHAnsi" w:cstheme="minorBidi"/>
      <w:sz w:val="19"/>
      <w:szCs w:val="19"/>
      <w:lang w:val="es-419" w:eastAsia="en-US"/>
    </w:rPr>
  </w:style>
  <w:style w:type="paragraph" w:customStyle="1" w:styleId="Ttuloscontenido">
    <w:name w:val="Títulos contenido"/>
    <w:basedOn w:val="Normal"/>
    <w:link w:val="TtuloscontenidoCar"/>
    <w:autoRedefine/>
    <w:qFormat/>
    <w:rsid w:val="00717C60"/>
    <w:pPr>
      <w:spacing w:before="120" w:after="120" w:line="276" w:lineRule="auto"/>
    </w:pPr>
    <w:rPr>
      <w:rFonts w:eastAsiaTheme="minorHAnsi"/>
      <w:b/>
    </w:rPr>
  </w:style>
  <w:style w:type="character" w:customStyle="1" w:styleId="icsmkeywordsCar">
    <w:name w:val="icsm_keywords Car"/>
    <w:basedOn w:val="Fuentedeprrafopredeter"/>
    <w:link w:val="icsmkeywords"/>
    <w:rsid w:val="00A53FB5"/>
    <w:rPr>
      <w:sz w:val="16"/>
      <w:lang w:val="en-GB" w:eastAsia="en-US"/>
    </w:rPr>
  </w:style>
  <w:style w:type="character" w:customStyle="1" w:styleId="Palabrasclave-KeywordsCar">
    <w:name w:val="Palabras clave - Keywords Car"/>
    <w:basedOn w:val="icsmkeywordsCar"/>
    <w:link w:val="Palabrasclave-Keywords"/>
    <w:rsid w:val="00A53FB5"/>
    <w:rPr>
      <w:rFonts w:ascii="Arial" w:hAnsi="Arial" w:cs="Arial"/>
      <w:i/>
      <w:sz w:val="16"/>
      <w:lang w:val="en-GB" w:eastAsia="en-US"/>
    </w:rPr>
  </w:style>
  <w:style w:type="paragraph" w:customStyle="1" w:styleId="Contenido">
    <w:name w:val="Contenido"/>
    <w:basedOn w:val="Normal"/>
    <w:link w:val="ContenidoCar"/>
    <w:autoRedefine/>
    <w:qFormat/>
    <w:rsid w:val="00717C60"/>
    <w:pPr>
      <w:spacing w:after="240" w:line="276" w:lineRule="auto"/>
    </w:pPr>
    <w:rPr>
      <w:rFonts w:cs="Arial"/>
      <w:spacing w:val="-1"/>
      <w:sz w:val="19"/>
      <w:szCs w:val="19"/>
      <w:shd w:val="clear" w:color="auto" w:fill="FFFFFF"/>
    </w:rPr>
  </w:style>
  <w:style w:type="character" w:customStyle="1" w:styleId="TtuloscontenidoCar">
    <w:name w:val="Títulos contenido Car"/>
    <w:basedOn w:val="Fuentedeprrafopredeter"/>
    <w:link w:val="Ttuloscontenido"/>
    <w:rsid w:val="00717C60"/>
    <w:rPr>
      <w:rFonts w:eastAsiaTheme="minorHAnsi"/>
      <w:b/>
      <w:lang w:val="en-GB" w:eastAsia="en-US"/>
    </w:rPr>
  </w:style>
  <w:style w:type="paragraph" w:customStyle="1" w:styleId="PiedeFoto">
    <w:name w:val="Pie de Foto"/>
    <w:basedOn w:val="Normal"/>
    <w:link w:val="PiedeFotoCar"/>
    <w:autoRedefine/>
    <w:qFormat/>
    <w:rsid w:val="00C81029"/>
    <w:pPr>
      <w:spacing w:before="120" w:after="120" w:line="276" w:lineRule="auto"/>
      <w:jc w:val="center"/>
    </w:pPr>
    <w:rPr>
      <w:i/>
      <w:sz w:val="19"/>
      <w:szCs w:val="19"/>
    </w:rPr>
  </w:style>
  <w:style w:type="character" w:customStyle="1" w:styleId="ContenidoCar">
    <w:name w:val="Contenido Car"/>
    <w:basedOn w:val="Fuentedeprrafopredeter"/>
    <w:link w:val="Contenido"/>
    <w:rsid w:val="00717C60"/>
    <w:rPr>
      <w:rFonts w:cs="Arial"/>
      <w:spacing w:val="-1"/>
      <w:sz w:val="19"/>
      <w:szCs w:val="19"/>
      <w:lang w:val="en-GB" w:eastAsia="en-US"/>
    </w:rPr>
  </w:style>
  <w:style w:type="paragraph" w:customStyle="1" w:styleId="Adscripcin">
    <w:name w:val="Adscripción"/>
    <w:aliases w:val="Email"/>
    <w:basedOn w:val="Normal"/>
    <w:link w:val="AdscripcinCar"/>
    <w:autoRedefine/>
    <w:qFormat/>
    <w:rsid w:val="00E1314D"/>
    <w:pPr>
      <w:spacing w:line="360" w:lineRule="auto"/>
      <w:jc w:val="both"/>
    </w:pPr>
    <w:rPr>
      <w:color w:val="808080" w:themeColor="background1" w:themeShade="80"/>
      <w:sz w:val="18"/>
      <w:vertAlign w:val="superscript"/>
      <w:lang w:val="es-MX"/>
    </w:rPr>
  </w:style>
  <w:style w:type="character" w:customStyle="1" w:styleId="PiedeFotoCar">
    <w:name w:val="Pie de Foto Car"/>
    <w:basedOn w:val="Fuentedeprrafopredeter"/>
    <w:link w:val="PiedeFoto"/>
    <w:rsid w:val="00C81029"/>
    <w:rPr>
      <w:i/>
      <w:sz w:val="19"/>
      <w:szCs w:val="19"/>
      <w:lang w:val="en-GB" w:eastAsia="en-US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3452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scripcinCar">
    <w:name w:val="Adscripción Car"/>
    <w:aliases w:val="Email Car"/>
    <w:basedOn w:val="Fuentedeprrafopredeter"/>
    <w:link w:val="Adscripcin"/>
    <w:rsid w:val="00E1314D"/>
    <w:rPr>
      <w:color w:val="808080" w:themeColor="background1" w:themeShade="80"/>
      <w:sz w:val="18"/>
      <w:vertAlign w:val="superscript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3452BD"/>
    <w:rPr>
      <w:i/>
      <w:iCs/>
      <w:color w:val="404040" w:themeColor="text1" w:themeTint="BF"/>
      <w:lang w:val="en-GB" w:eastAsia="en-US"/>
    </w:rPr>
  </w:style>
  <w:style w:type="paragraph" w:styleId="Ttulo">
    <w:name w:val="Title"/>
    <w:basedOn w:val="Normal"/>
    <w:next w:val="Normal"/>
    <w:link w:val="TtuloCar"/>
    <w:uiPriority w:val="10"/>
    <w:rsid w:val="002B39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B397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Ttulodellibro">
    <w:name w:val="Book Title"/>
    <w:basedOn w:val="Fuentedeprrafopredeter"/>
    <w:uiPriority w:val="33"/>
    <w:rsid w:val="002B3971"/>
    <w:rPr>
      <w:b/>
      <w:bCs/>
      <w:i/>
      <w:iCs/>
      <w:spacing w:val="5"/>
    </w:rPr>
  </w:style>
  <w:style w:type="character" w:customStyle="1" w:styleId="TituloPrincipalCar">
    <w:name w:val="Titulo Principal Car"/>
    <w:basedOn w:val="Fuentedeprrafopredeter"/>
    <w:link w:val="TituloPrincipal"/>
    <w:rsid w:val="0045521E"/>
    <w:rPr>
      <w:sz w:val="30"/>
      <w:lang w:val="en-US" w:eastAsia="en-US"/>
    </w:rPr>
  </w:style>
  <w:style w:type="character" w:customStyle="1" w:styleId="subt">
    <w:name w:val="subt"/>
    <w:basedOn w:val="Fuentedeprrafopredeter"/>
    <w:uiPriority w:val="1"/>
    <w:rsid w:val="004A68E3"/>
    <w:rPr>
      <w:rFonts w:ascii="Times New Roman" w:hAnsi="Times New Roman"/>
      <w:b w:val="0"/>
      <w:color w:val="auto"/>
      <w:sz w:val="26"/>
    </w:rPr>
  </w:style>
  <w:style w:type="character" w:customStyle="1" w:styleId="Ttulo1Car">
    <w:name w:val="Título 1 Car"/>
    <w:basedOn w:val="Fuentedeprrafopredeter"/>
    <w:link w:val="Ttulo1"/>
    <w:uiPriority w:val="9"/>
    <w:rsid w:val="00E10BFD"/>
    <w:rPr>
      <w:b/>
      <w:bCs/>
      <w:kern w:val="36"/>
      <w:sz w:val="48"/>
      <w:szCs w:val="48"/>
    </w:rPr>
  </w:style>
  <w:style w:type="table" w:styleId="Tablanormal2">
    <w:name w:val="Plain Table 2"/>
    <w:basedOn w:val="Tablanormal"/>
    <w:uiPriority w:val="42"/>
    <w:rsid w:val="007C3A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C3A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C3A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C3A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o">
    <w:name w:val="Texto"/>
    <w:basedOn w:val="Contenido"/>
    <w:link w:val="TextoCar"/>
    <w:autoRedefine/>
    <w:qFormat/>
    <w:rsid w:val="00292DB8"/>
    <w:pPr>
      <w:jc w:val="both"/>
    </w:pPr>
  </w:style>
  <w:style w:type="character" w:customStyle="1" w:styleId="TextoCar">
    <w:name w:val="Texto Car"/>
    <w:basedOn w:val="ContenidoCar"/>
    <w:link w:val="Texto"/>
    <w:rsid w:val="00292DB8"/>
    <w:rPr>
      <w:rFonts w:cs="Arial"/>
      <w:spacing w:val="-1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nd/4.0/deed.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&#237;a\Downloads\Plantilla_topicos%20(1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87-41F1-9F58-4BAE530A710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87-41F1-9F58-4BAE530A710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87-41F1-9F58-4BAE530A71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4107423"/>
        <c:axId val="1754631183"/>
      </c:lineChart>
      <c:catAx>
        <c:axId val="175410742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54631183"/>
        <c:crosses val="autoZero"/>
        <c:auto val="1"/>
        <c:lblAlgn val="ctr"/>
        <c:lblOffset val="100"/>
        <c:noMultiLvlLbl val="0"/>
      </c:catAx>
      <c:valAx>
        <c:axId val="1754631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54107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C20D97E7D04BC8A52CB7194206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B887-E257-474A-93C8-C6F9E3426C37}"/>
      </w:docPartPr>
      <w:docPartBody>
        <w:p w:rsidR="00964717" w:rsidRDefault="003A71BF">
          <w:pPr>
            <w:pStyle w:val="9FC20D97E7D04BC8A52CB7194206C5D4"/>
          </w:pPr>
          <w:r w:rsidRPr="006755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A68D8A10143BF8A7B507C93ED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F2AC-0C20-4A10-915A-7A7585B9F90B}"/>
      </w:docPartPr>
      <w:docPartBody>
        <w:p w:rsidR="00964717" w:rsidRDefault="003A71BF">
          <w:pPr>
            <w:pStyle w:val="FBAA68D8A10143BF8A7B507C93EDB2A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BF"/>
    <w:rsid w:val="00266599"/>
    <w:rsid w:val="003A71BF"/>
    <w:rsid w:val="006A28C3"/>
    <w:rsid w:val="00774946"/>
    <w:rsid w:val="00964717"/>
    <w:rsid w:val="00A24E46"/>
    <w:rsid w:val="00AC26CF"/>
    <w:rsid w:val="00AD678C"/>
    <w:rsid w:val="00B70455"/>
    <w:rsid w:val="00D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</w:style>
  <w:style w:type="paragraph" w:customStyle="1" w:styleId="9FC20D97E7D04BC8A52CB7194206C5D4">
    <w:name w:val="9FC20D97E7D04BC8A52CB7194206C5D4"/>
  </w:style>
  <w:style w:type="paragraph" w:customStyle="1" w:styleId="FBAA68D8A10143BF8A7B507C93EDB2A2">
    <w:name w:val="FBAA68D8A10143BF8A7B507C93EDB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02E8-A03D-4901-9CCF-26FA9229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Plantilla_topicos (1).dotx</Template>
  <TotalTime>1</TotalTime>
  <Pages>3</Pages>
  <Words>1232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Tópicos</vt:lpstr>
    </vt:vector>
  </TitlesOfParts>
  <Company>Elsevier Science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Tópicos</dc:title>
  <dc:subject/>
  <dc:creator>Ana Ma Bolarin</dc:creator>
  <cp:keywords/>
  <dc:description/>
  <cp:lastModifiedBy>Mauro A. Amador</cp:lastModifiedBy>
  <cp:revision>3</cp:revision>
  <cp:lastPrinted>2011-04-07T21:33:00Z</cp:lastPrinted>
  <dcterms:created xsi:type="dcterms:W3CDTF">2020-04-24T20:56:00Z</dcterms:created>
  <dcterms:modified xsi:type="dcterms:W3CDTF">2020-06-29T18:42:00Z</dcterms:modified>
</cp:coreProperties>
</file>