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9F" w:rsidRDefault="00932AC5">
      <w:r>
        <w:rPr>
          <w:noProof/>
          <w:lang w:eastAsia="es-MX"/>
        </w:rPr>
        <w:pict>
          <v:oval id="Oval 2" o:spid="_x0000_s1036" style="position:absolute;margin-left:49.7pt;margin-top:1.6pt;width:336.6pt;height:326.2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" filled="f" fillcolor="white [3201]" strokecolor="#ffb7b7" strokeweight=".25pt">
            <v:stroke dashstyle="dash" endcap="round"/>
            <v:shadow color="#868686"/>
            <v:textbox>
              <w:txbxContent>
                <w:p w:rsidR="00E81ADE" w:rsidRPr="00730D7B" w:rsidRDefault="00E81ADE" w:rsidP="00730D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ED834"/>
                      <w:sz w:val="40"/>
                    </w:rPr>
                  </w:pPr>
                </w:p>
              </w:txbxContent>
            </v:textbox>
          </v:oval>
        </w:pict>
      </w:r>
      <w:r w:rsidR="00E55AEB">
        <w:rPr>
          <w:noProof/>
          <w:lang w:eastAsia="es-MX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638318</wp:posOffset>
            </wp:positionH>
            <wp:positionV relativeFrom="page">
              <wp:posOffset>483079</wp:posOffset>
            </wp:positionV>
            <wp:extent cx="4251026" cy="4140679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678" b="1"/>
                    <a:stretch/>
                  </pic:blipFill>
                  <pic:spPr bwMode="auto">
                    <a:xfrm>
                      <a:off x="0" y="0"/>
                      <a:ext cx="4251026" cy="4140679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84DE9" w:rsidRDefault="00677A1B">
      <w:bookmarkStart w:id="0" w:name="_GoBack"/>
      <w:bookmarkEnd w:id="0"/>
      <w:r>
        <w:rPr>
          <w:noProof/>
          <w:lang w:eastAsia="es-MX"/>
        </w:rPr>
        <w:pict>
          <v:group id="_x0000_s1044" style="position:absolute;margin-left:143.4pt;margin-top:478.1pt;width:234.8pt;height:190.6pt;z-index:251687936" coordorigin="4569,10780" coordsize="4696,38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2" o:spid="_x0000_s1027" type="#_x0000_t75" style="position:absolute;left:7660;top:10780;width:1605;height:1604;visibility:visible" o:regroupid="2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2W1fCAAAA2wAAAA8AAABkcnMvZG93bnJldi54bWxEj1FrwkAQhN8L/odjhb7Vi1aLRE8JgtD2&#10;xTb6A9bcmgRzeyG3avz3XkHo4zAz3zDLde8adaUu1J4NjEcJKOLC25pLA4f99m0OKgiyxcYzGbhT&#10;gPVq8LLE1Pob/9I1l1JFCIcUDVQibap1KCpyGEa+JY7eyXcOJcqu1LbDW4S7Rk+S5EM7rDkuVNjS&#10;pqLinF+cgWw2S762ku3eN8fip51+40EQjXkd9tkClFAv/+Fn+9MamE7g70v8AXr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9ltXwgAAANsAAAAPAAAAAAAAAAAAAAAAAJ8C&#10;AABkcnMvZG93bnJldi54bWxQSwUGAAAAAAQABAD3AAAAjgMAAAAA&#10;">
              <v:imagedata r:id="rId6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3" o:spid="_x0000_s1028" type="#_x0000_t202" style="position:absolute;left:4569;top:13047;width:3105;height:1545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 style="mso-next-textbox:#Cuadro de texto 43">
                <w:txbxContent>
                  <w:p w:rsidR="00955F61" w:rsidRPr="00730D7B" w:rsidRDefault="00955F61" w:rsidP="00955F61">
                    <w:pPr>
                      <w:spacing w:after="0" w:line="240" w:lineRule="auto"/>
                      <w:jc w:val="center"/>
                      <w:rPr>
                        <w:i/>
                        <w:color w:val="000000" w:themeColor="text1"/>
                        <w:sz w:val="18"/>
                      </w:rPr>
                    </w:pPr>
                    <w:r w:rsidRPr="00730D7B"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Adrián González Romo</w:t>
                    </w:r>
                  </w:p>
                  <w:p w:rsidR="00955F61" w:rsidRPr="00730D7B" w:rsidRDefault="00955F61" w:rsidP="00955F61">
                    <w:pPr>
                      <w:spacing w:after="0" w:line="240" w:lineRule="auto"/>
                      <w:jc w:val="center"/>
                      <w:rPr>
                        <w:i/>
                        <w:color w:val="000000" w:themeColor="text1"/>
                        <w:sz w:val="18"/>
                      </w:rPr>
                    </w:pPr>
                    <w:r w:rsidRPr="00730D7B"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Roberto Estrada Bárcenas</w:t>
                    </w:r>
                  </w:p>
                  <w:p w:rsidR="00955F61" w:rsidRDefault="00EA4B77" w:rsidP="00955F61">
                    <w:pPr>
                      <w:spacing w:after="0" w:line="240" w:lineRule="auto"/>
                      <w:jc w:val="center"/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</w:pPr>
                    <w:r w:rsidRPr="00730D7B"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 xml:space="preserve"> </w:t>
                    </w:r>
                    <w:r w:rsidR="00955F61" w:rsidRPr="00730D7B"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(Coordinadores)</w:t>
                    </w:r>
                  </w:p>
                  <w:p w:rsidR="00EA4B77" w:rsidRPr="00730D7B" w:rsidRDefault="00EA4B77" w:rsidP="00955F61">
                    <w:pPr>
                      <w:spacing w:after="0" w:line="240" w:lineRule="auto"/>
                      <w:jc w:val="center"/>
                      <w:rPr>
                        <w:i/>
                        <w:color w:val="000000" w:themeColor="text1"/>
                        <w:sz w:val="18"/>
                      </w:rPr>
                    </w:pPr>
                  </w:p>
                  <w:p w:rsidR="00EA4B77" w:rsidRPr="00EA4B77" w:rsidRDefault="00EA4B77" w:rsidP="00EA4B77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000000" w:themeColor="text1"/>
                        <w:sz w:val="18"/>
                      </w:rPr>
                    </w:pPr>
                    <w:r w:rsidRPr="00EA4B77">
                      <w:rPr>
                        <w:b/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ISBN:</w:t>
                    </w:r>
                    <w:r w:rsidR="00110C5F">
                      <w:rPr>
                        <w:b/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 xml:space="preserve"> </w:t>
                    </w:r>
                    <w:r w:rsidRPr="00EA4B77">
                      <w:rPr>
                        <w:b/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978-607-8432-74-5</w:t>
                    </w:r>
                  </w:p>
                  <w:p w:rsidR="00EA4B77" w:rsidRPr="00730D7B" w:rsidRDefault="00EA4B77" w:rsidP="00955F61">
                    <w:pPr>
                      <w:jc w:val="center"/>
                      <w:rPr>
                        <w:i/>
                        <w:color w:val="000000" w:themeColor="text1"/>
                        <w:sz w:val="18"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  <w:lang w:eastAsia="es-MX"/>
        </w:rPr>
        <w:pict>
          <v:group id="_x0000_s1043" style="position:absolute;margin-left:141.75pt;margin-top:106.75pt;width:233.2pt;height:187.4pt;z-index:251681280" coordorigin="4536,3353" coordsize="4664,3748">
            <v:shape id="Imagen 11" o:spid="_x0000_s1031" type="#_x0000_t75" style="position:absolute;left:7595;top:3353;width:1605;height:1605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X6j2/AAAA2wAAAA8AAABkcnMvZG93bnJldi54bWxET9tqwkAQfRf8h2UE33SjVpHoKkEQ2r7U&#10;2weM2TEJZmdDdqrp33cLBd/mcK6z3nauVg9qQ+XZwGScgCLOva24MHA570dLUEGQLdaeycAPBdhu&#10;+r01ptY/+UiPkxQqhnBI0UAp0qRah7wkh2HsG+LI3XzrUCJsC21bfMZwV+tpkiy0w4pjQ4kN7UrK&#10;76dvZyCbz5OPvWRfs901PzRvn3gRRGOGgy5bgRLq5CX+d7/bOH8Cf7/EA/Tm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Ql+o9vwAAANsAAAAPAAAAAAAAAAAAAAAAAJ8CAABk&#10;cnMvZG93bnJldi54bWxQSwUGAAAAAAQABAD3AAAAiwMAAAAA&#10;">
              <v:imagedata r:id="rId6" o:title=""/>
              <v:path arrowok="t"/>
            </v:shape>
            <v:shape id="Cuadro de texto 13" o:spid="_x0000_s1032" type="#_x0000_t202" style="position:absolute;left:4536;top:5556;width:3105;height:1545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>
                <w:txbxContent>
                  <w:p w:rsidR="00730D7B" w:rsidRPr="00730D7B" w:rsidRDefault="00730D7B" w:rsidP="00730D7B">
                    <w:pPr>
                      <w:spacing w:after="0" w:line="240" w:lineRule="auto"/>
                      <w:jc w:val="center"/>
                      <w:rPr>
                        <w:i/>
                        <w:color w:val="000000" w:themeColor="text1"/>
                        <w:sz w:val="18"/>
                      </w:rPr>
                    </w:pPr>
                    <w:r w:rsidRPr="00730D7B"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Adrián González Romo</w:t>
                    </w:r>
                  </w:p>
                  <w:p w:rsidR="00730D7B" w:rsidRPr="00730D7B" w:rsidRDefault="00730D7B" w:rsidP="00730D7B">
                    <w:pPr>
                      <w:spacing w:after="0" w:line="240" w:lineRule="auto"/>
                      <w:jc w:val="center"/>
                      <w:rPr>
                        <w:i/>
                        <w:color w:val="000000" w:themeColor="text1"/>
                        <w:sz w:val="18"/>
                      </w:rPr>
                    </w:pPr>
                    <w:r w:rsidRPr="00730D7B"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Roberto Estrada Bárcenas</w:t>
                    </w:r>
                  </w:p>
                  <w:p w:rsidR="00730D7B" w:rsidRDefault="00EA4B77" w:rsidP="00730D7B">
                    <w:pPr>
                      <w:spacing w:after="0" w:line="240" w:lineRule="auto"/>
                      <w:jc w:val="center"/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</w:pPr>
                    <w:r w:rsidRPr="00730D7B"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 xml:space="preserve"> </w:t>
                    </w:r>
                    <w:r w:rsidR="00730D7B" w:rsidRPr="00730D7B"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(Coordinadores)</w:t>
                    </w:r>
                  </w:p>
                  <w:p w:rsidR="00EA4B77" w:rsidRDefault="00EA4B77" w:rsidP="00730D7B">
                    <w:pPr>
                      <w:spacing w:after="0" w:line="240" w:lineRule="auto"/>
                      <w:jc w:val="center"/>
                      <w:rPr>
                        <w:bCs/>
                        <w:i/>
                        <w:color w:val="000000" w:themeColor="text1"/>
                        <w:sz w:val="18"/>
                        <w:lang w:val="es-ES"/>
                      </w:rPr>
                    </w:pPr>
                  </w:p>
                  <w:p w:rsidR="00EA4B77" w:rsidRPr="00EA4B77" w:rsidRDefault="00EA4B77" w:rsidP="00730D7B">
                    <w:pPr>
                      <w:spacing w:after="0" w:line="240" w:lineRule="auto"/>
                      <w:jc w:val="center"/>
                      <w:rPr>
                        <w:b/>
                        <w:i/>
                        <w:color w:val="000000" w:themeColor="text1"/>
                        <w:sz w:val="18"/>
                      </w:rPr>
                    </w:pPr>
                    <w:r w:rsidRPr="00EA4B77">
                      <w:rPr>
                        <w:b/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ISBN:</w:t>
                    </w:r>
                    <w:r w:rsidR="00110C5F">
                      <w:rPr>
                        <w:b/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 xml:space="preserve"> </w:t>
                    </w:r>
                    <w:r w:rsidRPr="00EA4B77">
                      <w:rPr>
                        <w:b/>
                        <w:bCs/>
                        <w:i/>
                        <w:color w:val="000000" w:themeColor="text1"/>
                        <w:sz w:val="18"/>
                        <w:lang w:val="es-ES"/>
                      </w:rPr>
                      <w:t>978-607-8432-74-5</w:t>
                    </w:r>
                  </w:p>
                  <w:p w:rsidR="00730D7B" w:rsidRPr="00730D7B" w:rsidRDefault="00730D7B" w:rsidP="00730D7B">
                    <w:pPr>
                      <w:jc w:val="center"/>
                      <w:rPr>
                        <w:i/>
                        <w:color w:val="000000" w:themeColor="text1"/>
                        <w:sz w:val="18"/>
                      </w:rPr>
                    </w:pPr>
                  </w:p>
                </w:txbxContent>
              </v:textbox>
            </v:shape>
          </v:group>
        </w:pict>
      </w:r>
      <w:r w:rsidR="00932AC5">
        <w:rPr>
          <w:noProof/>
          <w:lang w:eastAsia="es-MX"/>
        </w:rPr>
        <w:pict>
          <v:shape id="Cuadro de texto 14" o:spid="_x0000_s1034" type="#_x0000_t202" style="position:absolute;margin-left:180pt;margin-top:382.7pt;width:247.5pt;height:81.75pt;z-index:25167667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" filled="f" stroked="f" strokeweight=".5pt">
            <v:textbox>
              <w:txbxContent>
                <w:p w:rsidR="00955F61" w:rsidRPr="00730D7B" w:rsidRDefault="00955F61" w:rsidP="00955F6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BAD2A"/>
                      <w:sz w:val="40"/>
                    </w:rPr>
                  </w:pPr>
                  <w:r w:rsidRPr="00730D7B">
                    <w:rPr>
                      <w:rFonts w:ascii="Times New Roman" w:hAnsi="Times New Roman" w:cs="Times New Roman"/>
                      <w:color w:val="0BAD2A"/>
                      <w:sz w:val="40"/>
                    </w:rPr>
                    <w:t>Estrategias Innovadoras: Afrontando los retos de la economía global</w:t>
                  </w:r>
                </w:p>
                <w:p w:rsidR="00955F61" w:rsidRPr="00730D7B" w:rsidRDefault="00955F61" w:rsidP="00955F61">
                  <w:pPr>
                    <w:rPr>
                      <w:color w:val="0BAD2A"/>
                    </w:rPr>
                  </w:pPr>
                </w:p>
              </w:txbxContent>
            </v:textbox>
            <w10:wrap anchorx="page"/>
          </v:shape>
        </w:pict>
      </w:r>
      <w:r w:rsidR="00932AC5">
        <w:rPr>
          <w:noProof/>
          <w:lang w:eastAsia="es-MX"/>
        </w:rPr>
        <w:pict>
          <v:shape id="Cuadro de texto 10" o:spid="_x0000_s1035" type="#_x0000_t202" style="position:absolute;margin-left:94.2pt;margin-top:10.1pt;width:247.5pt;height:81.75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" filled="f" stroked="f" strokeweight=".5pt">
            <v:textbox>
              <w:txbxContent>
                <w:p w:rsidR="00730D7B" w:rsidRPr="00730D7B" w:rsidRDefault="00730D7B" w:rsidP="00730D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BAD2A"/>
                      <w:sz w:val="40"/>
                    </w:rPr>
                  </w:pPr>
                  <w:r w:rsidRPr="00730D7B">
                    <w:rPr>
                      <w:rFonts w:ascii="Times New Roman" w:hAnsi="Times New Roman" w:cs="Times New Roman"/>
                      <w:color w:val="0BAD2A"/>
                      <w:sz w:val="40"/>
                    </w:rPr>
                    <w:t>Estrategias Innovadoras: Afrontando los retos de la economía global</w:t>
                  </w:r>
                </w:p>
                <w:p w:rsidR="00730D7B" w:rsidRPr="00730D7B" w:rsidRDefault="00730D7B">
                  <w:pPr>
                    <w:rPr>
                      <w:color w:val="0BAD2A"/>
                    </w:rPr>
                  </w:pPr>
                </w:p>
              </w:txbxContent>
            </v:textbox>
            <w10:wrap anchorx="margin"/>
          </v:shape>
        </w:pict>
      </w:r>
      <w:r w:rsidR="00932AC5">
        <w:rPr>
          <w:noProof/>
          <w:lang w:eastAsia="es-MX"/>
        </w:rPr>
        <w:pict>
          <v:oval id="Oval 3" o:spid="_x0000_s1037" style="position:absolute;margin-left:46.95pt;margin-top:354.2pt;width:336.6pt;height:3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" filled="f" fillcolor="white [3201]" strokecolor="#ffb7b7" strokeweight=".25pt">
            <v:stroke dashstyle="dash"/>
            <v:shadow color="#868686"/>
            <v:textbox>
              <w:txbxContent>
                <w:p w:rsidR="002E7776" w:rsidRDefault="002E7776"/>
              </w:txbxContent>
            </v:textbox>
          </v:oval>
        </w:pict>
      </w:r>
      <w:r w:rsidR="00E55AEB"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612440</wp:posOffset>
            </wp:positionH>
            <wp:positionV relativeFrom="margin">
              <wp:posOffset>4829151</wp:posOffset>
            </wp:positionV>
            <wp:extent cx="4251025" cy="4140679"/>
            <wp:effectExtent l="1905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678" b="1"/>
                    <a:stretch/>
                  </pic:blipFill>
                  <pic:spPr bwMode="auto">
                    <a:xfrm>
                      <a:off x="0" y="0"/>
                      <a:ext cx="4251025" cy="4140679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2AC5">
        <w:rPr>
          <w:noProof/>
          <w:lang w:eastAsia="es-MX"/>
        </w:rPr>
        <w:pict>
          <v:shape id="Text Box 10" o:spid="_x0000_s1038" type="#_x0000_t202" style="position:absolute;margin-left:-25.05pt;margin-top:338.8pt;width:25.5pt;height:333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" fillcolor="white [3201]" strokecolor="#ffb7b7" strokeweight=".25pt">
            <v:stroke dashstyle="dash"/>
            <v:shadow color="#868686"/>
            <v:textbox style="layout-flow:vertical">
              <w:txbxContent>
                <w:p w:rsidR="00047F72" w:rsidRDefault="00047F72" w:rsidP="00047F72"/>
              </w:txbxContent>
            </v:textbox>
          </v:shape>
        </w:pict>
      </w:r>
      <w:r w:rsidR="00932AC5">
        <w:rPr>
          <w:noProof/>
          <w:lang w:eastAsia="es-MX"/>
        </w:rPr>
        <w:pict>
          <v:shape id="Text Box 9" o:spid="_x0000_s1039" type="#_x0000_t202" style="position:absolute;margin-left:-57.3pt;margin-top:338.8pt;width:25.5pt;height:333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" fillcolor="white [3201]" strokecolor="#ffb7b7" strokeweight=".25pt">
            <v:stroke dashstyle="dash"/>
            <v:shadow color="#868686"/>
            <v:textbox style="layout-flow:vertical">
              <w:txbxContent>
                <w:p w:rsidR="00047F72" w:rsidRDefault="00047F72" w:rsidP="00047F72"/>
              </w:txbxContent>
            </v:textbox>
          </v:shape>
        </w:pict>
      </w:r>
      <w:r w:rsidR="00932AC5">
        <w:rPr>
          <w:noProof/>
          <w:lang w:eastAsia="es-MX"/>
        </w:rPr>
        <w:pict>
          <v:shape id="Text Box 6" o:spid="_x0000_s1040" type="#_x0000_t202" style="position:absolute;margin-left:-57.3pt;margin-top:-16.85pt;width:25.5pt;height:333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" fillcolor="white [3201]" strokecolor="#ffb7b7" strokeweight=".25pt">
            <v:stroke dashstyle="dash"/>
            <v:shadow color="#868686"/>
            <v:textbox style="layout-flow:vertical">
              <w:txbxContent>
                <w:p w:rsidR="00C80EA7" w:rsidRDefault="00C80EA7" w:rsidP="00047F72"/>
              </w:txbxContent>
            </v:textbox>
          </v:shape>
        </w:pict>
      </w:r>
      <w:r w:rsidR="00932AC5">
        <w:rPr>
          <w:noProof/>
          <w:lang w:eastAsia="es-MX"/>
        </w:rPr>
        <w:pict>
          <v:shape id="Text Box 5" o:spid="_x0000_s1041" type="#_x0000_t202" style="position:absolute;margin-left:-25.05pt;margin-top:-16.85pt;width:24.75pt;height:33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" fillcolor="white [3201]" strokecolor="#ffb7b7" strokeweight=".25pt">
            <v:stroke dashstyle="dash"/>
            <v:shadow color="#868686"/>
            <o:lock v:ext="edit" aspectratio="t"/>
            <v:textbox style="layout-flow:vertical">
              <w:txbxContent>
                <w:p w:rsidR="00C80EA7" w:rsidRPr="00047F72" w:rsidRDefault="00C80EA7" w:rsidP="00047F72"/>
              </w:txbxContent>
            </v:textbox>
          </v:shape>
        </w:pict>
      </w:r>
    </w:p>
    <w:sectPr w:rsidR="00284DE9" w:rsidSect="008408D6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D7439A"/>
    <w:rsid w:val="00006D93"/>
    <w:rsid w:val="00011ECF"/>
    <w:rsid w:val="0002555C"/>
    <w:rsid w:val="00027E96"/>
    <w:rsid w:val="00047F72"/>
    <w:rsid w:val="000A55FA"/>
    <w:rsid w:val="00110C5F"/>
    <w:rsid w:val="00284DE9"/>
    <w:rsid w:val="002E7776"/>
    <w:rsid w:val="005D6F6E"/>
    <w:rsid w:val="006678BA"/>
    <w:rsid w:val="00677A1B"/>
    <w:rsid w:val="00730D7B"/>
    <w:rsid w:val="007B0BB1"/>
    <w:rsid w:val="008408D6"/>
    <w:rsid w:val="00932AC5"/>
    <w:rsid w:val="00955F61"/>
    <w:rsid w:val="00A62D9F"/>
    <w:rsid w:val="00A75F0A"/>
    <w:rsid w:val="00BF66C2"/>
    <w:rsid w:val="00C80EA7"/>
    <w:rsid w:val="00CC1C4E"/>
    <w:rsid w:val="00D7439A"/>
    <w:rsid w:val="00E477AB"/>
    <w:rsid w:val="00E55AEB"/>
    <w:rsid w:val="00E81ADE"/>
    <w:rsid w:val="00EA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none [3201]" strokecolor="none [3208]">
      <v:fill color="none [3201]"/>
      <v:stroke dashstyle="dash" color="none [3208]" weight="1pt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D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ylun\Downloads\PlantillasEtiquetasJANEL\PlantillasEtiquetasJANEL\Plantillas%20Etiquetas%20JANEL\Plantillas%20Office%202007\JANEL-%20J593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56B9-1F8B-4823-83E9-87FF5CA4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JANEL- J5931.dotx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JANEL S.A. DE C.V.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Dnylun .</dc:creator>
  <cp:lastModifiedBy>UAEH</cp:lastModifiedBy>
  <cp:revision>3</cp:revision>
  <cp:lastPrinted>2016-08-29T17:50:00Z</cp:lastPrinted>
  <dcterms:created xsi:type="dcterms:W3CDTF">2016-08-29T18:02:00Z</dcterms:created>
  <dcterms:modified xsi:type="dcterms:W3CDTF">2016-08-29T18:10:00Z</dcterms:modified>
</cp:coreProperties>
</file>